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38" w:rsidRPr="00AB5E9B" w:rsidRDefault="00512ED7" w:rsidP="00866986">
      <w:pPr>
        <w:spacing w:before="240"/>
        <w:jc w:val="center"/>
        <w:rPr>
          <w:b/>
          <w:sz w:val="28"/>
          <w:szCs w:val="28"/>
        </w:rPr>
      </w:pPr>
      <w:r w:rsidRPr="00AB5E9B">
        <w:rPr>
          <w:noProof/>
        </w:rPr>
        <mc:AlternateContent>
          <mc:Choice Requires="wps">
            <w:drawing>
              <wp:anchor distT="0" distB="0" distL="114300" distR="114300" simplePos="0" relativeHeight="251659776" behindDoc="0" locked="0" layoutInCell="1" allowOverlap="1" wp14:anchorId="7155FB47" wp14:editId="0A95C776">
                <wp:simplePos x="0" y="0"/>
                <wp:positionH relativeFrom="column">
                  <wp:posOffset>4494447</wp:posOffset>
                </wp:positionH>
                <wp:positionV relativeFrom="paragraph">
                  <wp:posOffset>-346075</wp:posOffset>
                </wp:positionV>
                <wp:extent cx="1790700" cy="323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23850"/>
                        </a:xfrm>
                        <a:prstGeom prst="rect">
                          <a:avLst/>
                        </a:prstGeom>
                        <a:solidFill>
                          <a:srgbClr val="FFFFFF"/>
                        </a:solidFill>
                        <a:ln w="9525">
                          <a:solidFill>
                            <a:srgbClr val="000000"/>
                          </a:solidFill>
                          <a:miter lim="800000"/>
                          <a:headEnd/>
                          <a:tailEnd/>
                        </a:ln>
                      </wps:spPr>
                      <wps:txbx>
                        <w:txbxContent>
                          <w:p w:rsidR="00512ED7" w:rsidRPr="00DF5870" w:rsidRDefault="00512ED7" w:rsidP="00512ED7">
                            <w:pPr>
                              <w:rPr>
                                <w:sz w:val="20"/>
                                <w:lang w:eastAsia="zh-HK"/>
                              </w:rPr>
                            </w:pPr>
                            <w:r w:rsidRPr="00DF5870">
                              <w:rPr>
                                <w:sz w:val="20"/>
                              </w:rPr>
                              <w:t xml:space="preserve">Form No.: CPD </w:t>
                            </w:r>
                            <w:r w:rsidR="003D50EA">
                              <w:rPr>
                                <w:rFonts w:hint="eastAsia"/>
                                <w:sz w:val="20"/>
                                <w:lang w:eastAsia="zh-HK"/>
                              </w:rPr>
                              <w:t>4</w:t>
                            </w:r>
                            <w:r w:rsidR="003D50EA" w:rsidRPr="00DF5870">
                              <w:rPr>
                                <w:sz w:val="20"/>
                              </w:rPr>
                              <w:t xml:space="preserve">E </w:t>
                            </w:r>
                            <w:r w:rsidRPr="00DF5870">
                              <w:rPr>
                                <w:sz w:val="20"/>
                              </w:rPr>
                              <w:t>(</w:t>
                            </w:r>
                            <w:r w:rsidR="0073601E">
                              <w:rPr>
                                <w:sz w:val="20"/>
                                <w:lang w:eastAsia="zh-HK"/>
                              </w:rPr>
                              <w:t>10</w:t>
                            </w:r>
                            <w:r w:rsidRPr="00DF5870">
                              <w:rPr>
                                <w:sz w:val="20"/>
                              </w:rPr>
                              <w:t>/20</w:t>
                            </w:r>
                            <w:r>
                              <w:rPr>
                                <w:rFonts w:hint="eastAsia"/>
                                <w:sz w:val="20"/>
                                <w:lang w:eastAsia="zh-HK"/>
                              </w:rPr>
                              <w:t>2</w:t>
                            </w:r>
                            <w:r w:rsidR="00AD3FEB">
                              <w:rPr>
                                <w:rFonts w:hint="eastAsia"/>
                                <w:sz w:val="20"/>
                                <w:lang w:eastAsia="zh-HK"/>
                              </w:rPr>
                              <w:t>1</w:t>
                            </w:r>
                            <w:r w:rsidRPr="00DF5870">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5FB47" id="_x0000_t202" coordsize="21600,21600" o:spt="202" path="m,l,21600r21600,l21600,xe">
                <v:stroke joinstyle="miter"/>
                <v:path gradientshapeok="t" o:connecttype="rect"/>
              </v:shapetype>
              <v:shape id="Text Box 2" o:spid="_x0000_s1026" type="#_x0000_t202" style="position:absolute;left:0;text-align:left;margin-left:353.9pt;margin-top:-27.25pt;width:141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">
                <v:textbox>
                  <w:txbxContent>
                    <w:p w:rsidR="00512ED7" w:rsidRPr="00DF5870" w:rsidRDefault="00512ED7" w:rsidP="00512ED7">
                      <w:pPr>
                        <w:rPr>
                          <w:sz w:val="20"/>
                          <w:lang w:eastAsia="zh-HK"/>
                        </w:rPr>
                      </w:pPr>
                      <w:r w:rsidRPr="00DF5870">
                        <w:rPr>
                          <w:sz w:val="20"/>
                        </w:rPr>
                        <w:t xml:space="preserve">Form No.: CPD </w:t>
                      </w:r>
                      <w:r w:rsidR="003D50EA">
                        <w:rPr>
                          <w:rFonts w:hint="eastAsia"/>
                          <w:sz w:val="20"/>
                          <w:lang w:eastAsia="zh-HK"/>
                        </w:rPr>
                        <w:t>4</w:t>
                      </w:r>
                      <w:r w:rsidR="003D50EA" w:rsidRPr="00DF5870">
                        <w:rPr>
                          <w:sz w:val="20"/>
                        </w:rPr>
                        <w:t xml:space="preserve">E </w:t>
                      </w:r>
                      <w:r w:rsidRPr="00DF5870">
                        <w:rPr>
                          <w:sz w:val="20"/>
                        </w:rPr>
                        <w:t>(</w:t>
                      </w:r>
                      <w:r w:rsidR="0073601E">
                        <w:rPr>
                          <w:sz w:val="20"/>
                          <w:lang w:eastAsia="zh-HK"/>
                        </w:rPr>
                        <w:t>10</w:t>
                      </w:r>
                      <w:r w:rsidRPr="00DF5870">
                        <w:rPr>
                          <w:sz w:val="20"/>
                        </w:rPr>
                        <w:t>/20</w:t>
                      </w:r>
                      <w:r>
                        <w:rPr>
                          <w:rFonts w:hint="eastAsia"/>
                          <w:sz w:val="20"/>
                          <w:lang w:eastAsia="zh-HK"/>
                        </w:rPr>
                        <w:t>2</w:t>
                      </w:r>
                      <w:r w:rsidR="00AD3FEB">
                        <w:rPr>
                          <w:rFonts w:hint="eastAsia"/>
                          <w:sz w:val="20"/>
                          <w:lang w:eastAsia="zh-HK"/>
                        </w:rPr>
                        <w:t>1</w:t>
                      </w:r>
                      <w:r w:rsidRPr="00DF5870">
                        <w:rPr>
                          <w:sz w:val="20"/>
                        </w:rPr>
                        <w:t>)</w:t>
                      </w:r>
                    </w:p>
                  </w:txbxContent>
                </v:textbox>
              </v:shape>
            </w:pict>
          </mc:Fallback>
        </mc:AlternateContent>
      </w:r>
      <w:r w:rsidR="00657238" w:rsidRPr="00AB5E9B">
        <w:rPr>
          <w:rFonts w:hint="eastAsia"/>
          <w:b/>
          <w:sz w:val="28"/>
          <w:szCs w:val="28"/>
        </w:rPr>
        <w:t>Agriculture, Fisheries and Conservation Department</w:t>
      </w:r>
    </w:p>
    <w:p w:rsidR="005B68C7" w:rsidRPr="00AB5E9B" w:rsidRDefault="005B68C7" w:rsidP="00657238">
      <w:pPr>
        <w:jc w:val="center"/>
        <w:rPr>
          <w:b/>
          <w:sz w:val="28"/>
          <w:szCs w:val="28"/>
        </w:rPr>
      </w:pPr>
    </w:p>
    <w:p w:rsidR="00F9300A" w:rsidRPr="00AB5E9B" w:rsidRDefault="00F9300A">
      <w:pPr>
        <w:jc w:val="center"/>
        <w:rPr>
          <w:b/>
          <w:u w:val="single"/>
          <w:lang w:eastAsia="zh-HK"/>
        </w:rPr>
      </w:pPr>
      <w:r w:rsidRPr="00AB5E9B">
        <w:rPr>
          <w:b/>
          <w:u w:val="single"/>
        </w:rPr>
        <w:t>Permit Application for Small vehicle &amp; Lorry entry into</w:t>
      </w:r>
    </w:p>
    <w:p w:rsidR="004B1285" w:rsidRPr="00AB5E9B" w:rsidRDefault="00F9300A">
      <w:pPr>
        <w:jc w:val="center"/>
        <w:rPr>
          <w:i/>
          <w:lang w:eastAsia="zh-HK"/>
        </w:rPr>
      </w:pPr>
      <w:r w:rsidRPr="00AB5E9B">
        <w:rPr>
          <w:b/>
          <w:u w:val="single"/>
        </w:rPr>
        <w:t>Sai Kung East and Sai Kung West Country Parks (Pak Tam Chung Barrier)</w:t>
      </w:r>
    </w:p>
    <w:p w:rsidR="00657238" w:rsidRPr="00AB5E9B" w:rsidRDefault="00657238" w:rsidP="00657238">
      <w:pPr>
        <w:jc w:val="center"/>
        <w:rPr>
          <w:b/>
          <w:szCs w:val="24"/>
        </w:rPr>
      </w:pPr>
    </w:p>
    <w:tbl>
      <w:tblPr>
        <w:tblW w:w="9526" w:type="dxa"/>
        <w:tblLayout w:type="fixed"/>
        <w:tblCellMar>
          <w:left w:w="28" w:type="dxa"/>
          <w:right w:w="28" w:type="dxa"/>
        </w:tblCellMar>
        <w:tblLook w:val="0000" w:firstRow="0" w:lastRow="0" w:firstColumn="0" w:lastColumn="0" w:noHBand="0" w:noVBand="0"/>
      </w:tblPr>
      <w:tblGrid>
        <w:gridCol w:w="737"/>
        <w:gridCol w:w="284"/>
        <w:gridCol w:w="8505"/>
      </w:tblGrid>
      <w:tr w:rsidR="00381D5B" w:rsidRPr="00AB5E9B" w:rsidTr="00866986">
        <w:trPr>
          <w:cantSplit/>
        </w:trPr>
        <w:tc>
          <w:tcPr>
            <w:tcW w:w="737" w:type="dxa"/>
            <w:vAlign w:val="center"/>
          </w:tcPr>
          <w:p w:rsidR="00381D5B" w:rsidRPr="00AB5E9B" w:rsidRDefault="00381D5B" w:rsidP="00866986">
            <w:pPr>
              <w:jc w:val="both"/>
            </w:pPr>
            <w:r w:rsidRPr="00AB5E9B">
              <w:rPr>
                <w:rFonts w:hint="eastAsia"/>
              </w:rPr>
              <w:t>To</w:t>
            </w:r>
          </w:p>
        </w:tc>
        <w:tc>
          <w:tcPr>
            <w:tcW w:w="284" w:type="dxa"/>
          </w:tcPr>
          <w:p w:rsidR="00381D5B" w:rsidRPr="00AB5E9B" w:rsidDel="00B97F04" w:rsidRDefault="00381D5B">
            <w:pPr>
              <w:jc w:val="both"/>
              <w:rPr>
                <w:lang w:eastAsia="zh-HK"/>
              </w:rPr>
            </w:pPr>
            <w:r w:rsidRPr="00AB5E9B">
              <w:rPr>
                <w:rFonts w:hint="eastAsia"/>
                <w:lang w:eastAsia="zh-HK"/>
              </w:rPr>
              <w:t>:</w:t>
            </w:r>
          </w:p>
        </w:tc>
        <w:tc>
          <w:tcPr>
            <w:tcW w:w="8505" w:type="dxa"/>
            <w:vAlign w:val="center"/>
          </w:tcPr>
          <w:p w:rsidR="00381D5B" w:rsidRPr="00AB5E9B" w:rsidRDefault="00381D5B">
            <w:pPr>
              <w:jc w:val="both"/>
            </w:pPr>
            <w:r w:rsidRPr="00AB5E9B">
              <w:rPr>
                <w:rFonts w:hint="eastAsia"/>
              </w:rPr>
              <w:t>Agriculture, Fisheries and Conservation</w:t>
            </w:r>
            <w:r w:rsidRPr="00AB5E9B">
              <w:t xml:space="preserve"> Department</w:t>
            </w:r>
          </w:p>
        </w:tc>
      </w:tr>
      <w:tr w:rsidR="00381D5B" w:rsidRPr="00AB5E9B" w:rsidTr="00866986">
        <w:trPr>
          <w:cantSplit/>
        </w:trPr>
        <w:tc>
          <w:tcPr>
            <w:tcW w:w="737" w:type="dxa"/>
            <w:vAlign w:val="center"/>
          </w:tcPr>
          <w:p w:rsidR="00381D5B" w:rsidRPr="00AB5E9B" w:rsidRDefault="00381D5B">
            <w:pPr>
              <w:jc w:val="both"/>
            </w:pPr>
          </w:p>
          <w:p w:rsidR="00381D5B" w:rsidRPr="00AB5E9B" w:rsidRDefault="00381D5B">
            <w:pPr>
              <w:jc w:val="both"/>
            </w:pPr>
          </w:p>
          <w:p w:rsidR="00381D5B" w:rsidRPr="00AB5E9B" w:rsidRDefault="00381D5B" w:rsidP="00866986">
            <w:pPr>
              <w:jc w:val="both"/>
            </w:pPr>
            <w:r w:rsidRPr="00AB5E9B">
              <w:rPr>
                <w:rFonts w:hint="eastAsia"/>
              </w:rPr>
              <w:t>Fax</w:t>
            </w:r>
          </w:p>
          <w:p w:rsidR="00381D5B" w:rsidRPr="00AB5E9B" w:rsidRDefault="00381D5B" w:rsidP="00866986">
            <w:pPr>
              <w:jc w:val="both"/>
            </w:pPr>
            <w:r w:rsidRPr="00AB5E9B">
              <w:t>E-mail</w:t>
            </w:r>
          </w:p>
        </w:tc>
        <w:tc>
          <w:tcPr>
            <w:tcW w:w="284" w:type="dxa"/>
          </w:tcPr>
          <w:p w:rsidR="00381D5B" w:rsidRPr="00AB5E9B" w:rsidRDefault="00381D5B">
            <w:pPr>
              <w:jc w:val="both"/>
              <w:rPr>
                <w:lang w:eastAsia="zh-HK"/>
              </w:rPr>
            </w:pPr>
          </w:p>
          <w:p w:rsidR="00381D5B" w:rsidRPr="00AB5E9B" w:rsidRDefault="00381D5B">
            <w:pPr>
              <w:jc w:val="both"/>
              <w:rPr>
                <w:lang w:eastAsia="zh-HK"/>
              </w:rPr>
            </w:pPr>
          </w:p>
          <w:p w:rsidR="00381D5B" w:rsidRPr="00AB5E9B" w:rsidRDefault="00381D5B">
            <w:pPr>
              <w:jc w:val="both"/>
              <w:rPr>
                <w:lang w:eastAsia="zh-HK"/>
              </w:rPr>
            </w:pPr>
            <w:r w:rsidRPr="00AB5E9B">
              <w:rPr>
                <w:rFonts w:hint="eastAsia"/>
                <w:lang w:eastAsia="zh-HK"/>
              </w:rPr>
              <w:t>:</w:t>
            </w:r>
          </w:p>
          <w:p w:rsidR="00381D5B" w:rsidRPr="00AB5E9B" w:rsidRDefault="00381D5B">
            <w:pPr>
              <w:jc w:val="both"/>
              <w:rPr>
                <w:lang w:eastAsia="zh-HK"/>
              </w:rPr>
            </w:pPr>
            <w:r w:rsidRPr="00AB5E9B">
              <w:rPr>
                <w:rFonts w:hint="eastAsia"/>
                <w:lang w:eastAsia="zh-HK"/>
              </w:rPr>
              <w:t>:</w:t>
            </w:r>
          </w:p>
        </w:tc>
        <w:tc>
          <w:tcPr>
            <w:tcW w:w="8505" w:type="dxa"/>
            <w:vAlign w:val="center"/>
          </w:tcPr>
          <w:p w:rsidR="00381D5B" w:rsidRPr="00AB5E9B" w:rsidRDefault="0073601E">
            <w:pPr>
              <w:jc w:val="both"/>
            </w:pPr>
            <w:r>
              <w:t>5</w:t>
            </w:r>
            <w:r w:rsidR="00381D5B" w:rsidRPr="00AB5E9B">
              <w:rPr>
                <w:rFonts w:hint="eastAsia"/>
              </w:rPr>
              <w:t>/F., Cheung Sha Wan Government Office</w:t>
            </w:r>
            <w:r w:rsidR="00381D5B" w:rsidRPr="00AB5E9B">
              <w:t>s</w:t>
            </w:r>
          </w:p>
          <w:p w:rsidR="00381D5B" w:rsidRPr="00AB5E9B" w:rsidRDefault="00381D5B">
            <w:pPr>
              <w:jc w:val="both"/>
            </w:pPr>
            <w:r w:rsidRPr="00AB5E9B">
              <w:rPr>
                <w:rFonts w:hint="eastAsia"/>
              </w:rPr>
              <w:t xml:space="preserve">303 Cheung Sha Wan Road, </w:t>
            </w:r>
            <w:smartTag w:uri="urn:schemas-microsoft-com:office:smarttags" w:element="City">
              <w:smartTag w:uri="urn:schemas-microsoft-com:office:smarttags" w:element="place">
                <w:r w:rsidRPr="00AB5E9B">
                  <w:rPr>
                    <w:rFonts w:hint="eastAsia"/>
                  </w:rPr>
                  <w:t>Kowloon</w:t>
                </w:r>
              </w:smartTag>
            </w:smartTag>
            <w:r w:rsidRPr="00AB5E9B">
              <w:t>.</w:t>
            </w:r>
          </w:p>
          <w:p w:rsidR="00381D5B" w:rsidRPr="00AB5E9B" w:rsidRDefault="00381D5B">
            <w:pPr>
              <w:jc w:val="both"/>
            </w:pPr>
            <w:r w:rsidRPr="00AB5E9B">
              <w:rPr>
                <w:rFonts w:hint="eastAsia"/>
              </w:rPr>
              <w:t>2317 0482</w:t>
            </w:r>
          </w:p>
          <w:p w:rsidR="00381D5B" w:rsidRPr="00AB5E9B" w:rsidRDefault="00713318">
            <w:pPr>
              <w:jc w:val="both"/>
              <w:rPr>
                <w:lang w:eastAsia="zh-HK"/>
              </w:rPr>
            </w:pPr>
            <w:hyperlink r:id="rId8" w:history="1">
              <w:r w:rsidR="00381D5B" w:rsidRPr="00AB5E9B">
                <w:rPr>
                  <w:rStyle w:val="a9"/>
                </w:rPr>
                <w:t>cpvehicle@afcd.gov.hk</w:t>
              </w:r>
            </w:hyperlink>
          </w:p>
        </w:tc>
      </w:tr>
    </w:tbl>
    <w:p w:rsidR="00657238" w:rsidRPr="00AB5E9B" w:rsidRDefault="00657238" w:rsidP="00657238">
      <w:pPr>
        <w:jc w:val="both"/>
      </w:pPr>
    </w:p>
    <w:tbl>
      <w:tblPr>
        <w:tblW w:w="9526" w:type="dxa"/>
        <w:tblLayout w:type="fixed"/>
        <w:tblCellMar>
          <w:left w:w="28" w:type="dxa"/>
          <w:right w:w="28" w:type="dxa"/>
        </w:tblCellMar>
        <w:tblLook w:val="0000" w:firstRow="0" w:lastRow="0" w:firstColumn="0" w:lastColumn="0" w:noHBand="0" w:noVBand="0"/>
      </w:tblPr>
      <w:tblGrid>
        <w:gridCol w:w="388"/>
        <w:gridCol w:w="2084"/>
        <w:gridCol w:w="256"/>
        <w:gridCol w:w="360"/>
        <w:gridCol w:w="180"/>
        <w:gridCol w:w="588"/>
        <w:gridCol w:w="492"/>
        <w:gridCol w:w="415"/>
        <w:gridCol w:w="85"/>
        <w:gridCol w:w="142"/>
        <w:gridCol w:w="708"/>
        <w:gridCol w:w="1134"/>
        <w:gridCol w:w="142"/>
        <w:gridCol w:w="2552"/>
      </w:tblGrid>
      <w:tr w:rsidR="00657238" w:rsidRPr="00AB5E9B" w:rsidTr="00866986">
        <w:trPr>
          <w:cantSplit/>
        </w:trPr>
        <w:tc>
          <w:tcPr>
            <w:tcW w:w="9526" w:type="dxa"/>
            <w:gridSpan w:val="14"/>
          </w:tcPr>
          <w:p w:rsidR="001C7B6B" w:rsidRPr="00AB5E9B" w:rsidRDefault="00372C83">
            <w:pPr>
              <w:rPr>
                <w:bCs/>
                <w:i/>
                <w:lang w:eastAsia="zh-HK"/>
              </w:rPr>
            </w:pPr>
            <w:r w:rsidRPr="00AB5E9B">
              <w:rPr>
                <w:bCs/>
                <w:color w:val="000000" w:themeColor="text1"/>
                <w:lang w:eastAsia="zh-HK"/>
              </w:rPr>
              <w:t xml:space="preserve">For </w:t>
            </w:r>
            <w:r w:rsidR="00BE6D43" w:rsidRPr="00AB5E9B">
              <w:rPr>
                <w:bCs/>
                <w:color w:val="000000" w:themeColor="text1"/>
                <w:lang w:eastAsia="zh-HK"/>
              </w:rPr>
              <w:t>re-application/</w:t>
            </w:r>
            <w:r w:rsidRPr="00AB5E9B">
              <w:rPr>
                <w:bCs/>
                <w:color w:val="000000" w:themeColor="text1"/>
                <w:lang w:eastAsia="zh-HK"/>
              </w:rPr>
              <w:t xml:space="preserve">renewal of permit, please provide </w:t>
            </w:r>
            <w:r w:rsidRPr="00AB5E9B">
              <w:rPr>
                <w:bCs/>
                <w:color w:val="000000" w:themeColor="text1"/>
                <w:szCs w:val="24"/>
                <w:lang w:eastAsia="zh-HK"/>
              </w:rPr>
              <w:t xml:space="preserve">the </w:t>
            </w:r>
            <w:r w:rsidR="00197ECD" w:rsidRPr="00AB5E9B">
              <w:rPr>
                <w:bCs/>
                <w:color w:val="000000" w:themeColor="text1"/>
                <w:szCs w:val="24"/>
                <w:lang w:eastAsia="zh-HK"/>
              </w:rPr>
              <w:t>permit no(s) being expired / soon to be expired</w:t>
            </w:r>
            <w:r w:rsidRPr="00AB5E9B">
              <w:rPr>
                <w:bCs/>
                <w:color w:val="000000" w:themeColor="text1"/>
                <w:szCs w:val="24"/>
                <w:lang w:eastAsia="zh-HK"/>
              </w:rPr>
              <w:t>:</w:t>
            </w:r>
            <w:r w:rsidR="001C7B6B" w:rsidRPr="00AB5E9B">
              <w:rPr>
                <w:rFonts w:hint="eastAsia"/>
                <w:bCs/>
                <w:color w:val="000000" w:themeColor="text1"/>
                <w:sz w:val="22"/>
                <w:lang w:eastAsia="zh-HK"/>
              </w:rPr>
              <w:t>______________________</w:t>
            </w:r>
          </w:p>
          <w:p w:rsidR="000F4374" w:rsidRPr="00AB5E9B" w:rsidRDefault="000F4374" w:rsidP="000F4374">
            <w:pPr>
              <w:spacing w:line="360" w:lineRule="atLeast"/>
              <w:rPr>
                <w:bCs/>
                <w:sz w:val="20"/>
              </w:rPr>
            </w:pPr>
          </w:p>
          <w:p w:rsidR="006E190B" w:rsidRPr="00AB5E9B" w:rsidRDefault="000F4374" w:rsidP="000F4374">
            <w:pPr>
              <w:spacing w:line="360" w:lineRule="atLeast"/>
              <w:rPr>
                <w:szCs w:val="24"/>
              </w:rPr>
            </w:pPr>
            <w:r w:rsidRPr="00AB5E9B">
              <w:rPr>
                <w:bCs/>
                <w:sz w:val="20"/>
              </w:rPr>
              <w:t xml:space="preserve">Please tick </w:t>
            </w:r>
            <w:r w:rsidRPr="00AB5E9B">
              <w:rPr>
                <w:b/>
                <w:bCs/>
                <w:sz w:val="20"/>
              </w:rPr>
              <w:fldChar w:fldCharType="begin"/>
            </w:r>
            <w:r w:rsidRPr="00AB5E9B">
              <w:rPr>
                <w:bCs/>
                <w:sz w:val="20"/>
              </w:rPr>
              <w:instrText xml:space="preserve"> MACROBUTTON UncheckIt </w:instrText>
            </w:r>
            <w:r w:rsidRPr="00AB5E9B">
              <w:rPr>
                <w:bCs/>
                <w:sz w:val="20"/>
              </w:rPr>
              <w:sym w:font="Wingdings" w:char="F0FE"/>
            </w:r>
            <w:r w:rsidRPr="00AB5E9B">
              <w:rPr>
                <w:b/>
                <w:bCs/>
                <w:sz w:val="20"/>
              </w:rPr>
              <w:fldChar w:fldCharType="end"/>
            </w:r>
            <w:r w:rsidRPr="00AB5E9B">
              <w:rPr>
                <w:bCs/>
                <w:sz w:val="20"/>
              </w:rPr>
              <w:t xml:space="preserve"> as appropriate</w:t>
            </w:r>
          </w:p>
        </w:tc>
      </w:tr>
      <w:tr w:rsidR="00C52D3B" w:rsidRPr="00AB5E9B" w:rsidTr="00866986">
        <w:trPr>
          <w:cantSplit/>
        </w:trPr>
        <w:tc>
          <w:tcPr>
            <w:tcW w:w="388" w:type="dxa"/>
            <w:shd w:val="clear" w:color="auto" w:fill="auto"/>
          </w:tcPr>
          <w:p w:rsidR="00C52D3B" w:rsidRPr="00AB5E9B" w:rsidRDefault="00C52D3B" w:rsidP="0064641C">
            <w:pPr>
              <w:jc w:val="both"/>
            </w:pPr>
            <w:r w:rsidRPr="00AB5E9B">
              <w:t>1.</w:t>
            </w:r>
          </w:p>
          <w:p w:rsidR="00C52D3B" w:rsidRPr="00AB5E9B" w:rsidRDefault="00C52D3B" w:rsidP="0064641C">
            <w:pPr>
              <w:jc w:val="both"/>
            </w:pPr>
          </w:p>
        </w:tc>
        <w:tc>
          <w:tcPr>
            <w:tcW w:w="2700" w:type="dxa"/>
            <w:gridSpan w:val="3"/>
            <w:shd w:val="clear" w:color="auto" w:fill="auto"/>
            <w:vAlign w:val="bottom"/>
          </w:tcPr>
          <w:p w:rsidR="00C52D3B" w:rsidRPr="00AB5E9B" w:rsidRDefault="00C52D3B">
            <w:r w:rsidRPr="00AB5E9B">
              <w:rPr>
                <w:rFonts w:hint="eastAsia"/>
              </w:rPr>
              <w:t>Name of applicant</w:t>
            </w:r>
            <w:r w:rsidR="001C7B6B" w:rsidRPr="00AB5E9B">
              <w:rPr>
                <w:rFonts w:hint="eastAsia"/>
                <w:lang w:eastAsia="zh-HK"/>
              </w:rPr>
              <w:t xml:space="preserve"> </w:t>
            </w:r>
            <w:r w:rsidR="00863A4F" w:rsidRPr="00AB5E9B">
              <w:t>/</w:t>
            </w:r>
            <w:r w:rsidR="001C7B6B" w:rsidRPr="00AB5E9B">
              <w:rPr>
                <w:rFonts w:hint="eastAsia"/>
                <w:lang w:eastAsia="zh-HK"/>
              </w:rPr>
              <w:t xml:space="preserve"> </w:t>
            </w:r>
            <w:r w:rsidR="00863A4F" w:rsidRPr="00AB5E9B">
              <w:t>responsible person</w:t>
            </w:r>
          </w:p>
          <w:p w:rsidR="00C52D3B" w:rsidRPr="00AB5E9B" w:rsidRDefault="00C52D3B">
            <w:r w:rsidRPr="00AB5E9B">
              <w:t>(in block letters)</w:t>
            </w:r>
          </w:p>
        </w:tc>
        <w:tc>
          <w:tcPr>
            <w:tcW w:w="180" w:type="dxa"/>
            <w:shd w:val="clear" w:color="auto" w:fill="auto"/>
            <w:vAlign w:val="bottom"/>
          </w:tcPr>
          <w:p w:rsidR="00C52D3B" w:rsidRPr="00AB5E9B" w:rsidRDefault="00C52D3B" w:rsidP="0064641C">
            <w:pPr>
              <w:jc w:val="center"/>
            </w:pPr>
            <w:r w:rsidRPr="00AB5E9B">
              <w:rPr>
                <w:rFonts w:hint="eastAsia"/>
              </w:rPr>
              <w:t>：</w:t>
            </w:r>
          </w:p>
        </w:tc>
        <w:tc>
          <w:tcPr>
            <w:tcW w:w="6258" w:type="dxa"/>
            <w:gridSpan w:val="9"/>
            <w:tcBorders>
              <w:bottom w:val="single" w:sz="4" w:space="0" w:color="auto"/>
            </w:tcBorders>
          </w:tcPr>
          <w:p w:rsidR="00C52D3B" w:rsidRPr="00AB5E9B" w:rsidRDefault="00C52D3B" w:rsidP="00C52D3B">
            <w:pPr>
              <w:spacing w:beforeLines="50" w:before="180"/>
              <w:jc w:val="both"/>
            </w:pPr>
          </w:p>
        </w:tc>
      </w:tr>
      <w:tr w:rsidR="00C52D3B" w:rsidRPr="00AB5E9B" w:rsidTr="00866986">
        <w:trPr>
          <w:cantSplit/>
        </w:trPr>
        <w:tc>
          <w:tcPr>
            <w:tcW w:w="388" w:type="dxa"/>
            <w:shd w:val="clear" w:color="auto" w:fill="auto"/>
          </w:tcPr>
          <w:p w:rsidR="00C52D3B" w:rsidRPr="00AB5E9B" w:rsidRDefault="00C52D3B" w:rsidP="0064641C">
            <w:pPr>
              <w:jc w:val="both"/>
              <w:rPr>
                <w:lang w:val="en-GB"/>
              </w:rPr>
            </w:pPr>
            <w:r w:rsidRPr="00AB5E9B">
              <w:rPr>
                <w:lang w:val="en-GB"/>
              </w:rPr>
              <w:t>2.</w:t>
            </w:r>
          </w:p>
        </w:tc>
        <w:tc>
          <w:tcPr>
            <w:tcW w:w="2700" w:type="dxa"/>
            <w:gridSpan w:val="3"/>
            <w:shd w:val="clear" w:color="auto" w:fill="auto"/>
            <w:vAlign w:val="bottom"/>
          </w:tcPr>
          <w:p w:rsidR="00C52D3B" w:rsidRPr="00AB5E9B" w:rsidRDefault="00863A4F" w:rsidP="00866986">
            <w:r w:rsidRPr="00AB5E9B">
              <w:t>Organization</w:t>
            </w:r>
            <w:r w:rsidR="001C7B6B" w:rsidRPr="00AB5E9B">
              <w:rPr>
                <w:rFonts w:hint="eastAsia"/>
                <w:lang w:eastAsia="zh-HK"/>
              </w:rPr>
              <w:t xml:space="preserve"> </w:t>
            </w:r>
            <w:r w:rsidRPr="00AB5E9B">
              <w:t>/</w:t>
            </w:r>
            <w:r w:rsidR="001C7B6B" w:rsidRPr="00AB5E9B">
              <w:rPr>
                <w:rFonts w:hint="eastAsia"/>
                <w:lang w:eastAsia="zh-HK"/>
              </w:rPr>
              <w:t xml:space="preserve"> </w:t>
            </w:r>
            <w:r w:rsidR="00C52D3B" w:rsidRPr="00AB5E9B">
              <w:rPr>
                <w:rFonts w:hint="eastAsia"/>
              </w:rPr>
              <w:t>C</w:t>
            </w:r>
            <w:r w:rsidR="00C52D3B" w:rsidRPr="00AB5E9B">
              <w:t>ompany name</w:t>
            </w:r>
            <w:r w:rsidRPr="00AB5E9B">
              <w:t xml:space="preserve"> </w:t>
            </w:r>
            <w:r w:rsidR="00C52D3B" w:rsidRPr="00AB5E9B">
              <w:t>(if applicable)</w:t>
            </w:r>
          </w:p>
        </w:tc>
        <w:tc>
          <w:tcPr>
            <w:tcW w:w="180" w:type="dxa"/>
            <w:shd w:val="clear" w:color="auto" w:fill="auto"/>
            <w:vAlign w:val="bottom"/>
          </w:tcPr>
          <w:p w:rsidR="00C52D3B" w:rsidRPr="00AB5E9B" w:rsidRDefault="00C52D3B" w:rsidP="0064641C">
            <w:pPr>
              <w:jc w:val="center"/>
              <w:rPr>
                <w:lang w:val="en-GB"/>
              </w:rPr>
            </w:pPr>
            <w:r w:rsidRPr="00AB5E9B">
              <w:rPr>
                <w:rFonts w:hint="eastAsia"/>
                <w:lang w:val="en-GB"/>
              </w:rPr>
              <w:t>：</w:t>
            </w:r>
          </w:p>
        </w:tc>
        <w:tc>
          <w:tcPr>
            <w:tcW w:w="6258" w:type="dxa"/>
            <w:gridSpan w:val="9"/>
            <w:tcBorders>
              <w:bottom w:val="single" w:sz="4" w:space="0" w:color="auto"/>
            </w:tcBorders>
          </w:tcPr>
          <w:p w:rsidR="00C52D3B" w:rsidRPr="00AB5E9B" w:rsidRDefault="00C52D3B" w:rsidP="00C52D3B">
            <w:pPr>
              <w:spacing w:beforeLines="50" w:before="180"/>
              <w:jc w:val="both"/>
            </w:pPr>
            <w:r w:rsidRPr="00AB5E9B">
              <w:t xml:space="preserve"> </w:t>
            </w:r>
          </w:p>
        </w:tc>
      </w:tr>
      <w:tr w:rsidR="00C52D3B" w:rsidRPr="00AB5E9B" w:rsidTr="00866986">
        <w:trPr>
          <w:cantSplit/>
        </w:trPr>
        <w:tc>
          <w:tcPr>
            <w:tcW w:w="388" w:type="dxa"/>
            <w:vAlign w:val="bottom"/>
          </w:tcPr>
          <w:p w:rsidR="00C52D3B" w:rsidRPr="00AB5E9B" w:rsidRDefault="00C52D3B" w:rsidP="0064641C">
            <w:pPr>
              <w:jc w:val="both"/>
            </w:pPr>
            <w:r w:rsidRPr="00AB5E9B">
              <w:t>3</w:t>
            </w:r>
            <w:r w:rsidRPr="00AB5E9B">
              <w:rPr>
                <w:rFonts w:hint="eastAsia"/>
              </w:rPr>
              <w:t>.</w:t>
            </w:r>
          </w:p>
        </w:tc>
        <w:tc>
          <w:tcPr>
            <w:tcW w:w="2700" w:type="dxa"/>
            <w:gridSpan w:val="3"/>
            <w:vAlign w:val="bottom"/>
          </w:tcPr>
          <w:p w:rsidR="00C52D3B" w:rsidRPr="00AB5E9B" w:rsidRDefault="00C52D3B" w:rsidP="0064641C">
            <w:pPr>
              <w:jc w:val="both"/>
              <w:rPr>
                <w:lang w:val="en-GB" w:eastAsia="zh-HK"/>
              </w:rPr>
            </w:pPr>
            <w:r w:rsidRPr="00AB5E9B">
              <w:rPr>
                <w:lang w:val="en-GB"/>
              </w:rPr>
              <w:t>Address</w:t>
            </w:r>
            <w:r w:rsidR="00A44932" w:rsidRPr="00AB5E9B">
              <w:rPr>
                <w:rFonts w:hint="eastAsia"/>
                <w:lang w:val="en-GB" w:eastAsia="zh-HK"/>
              </w:rPr>
              <w:t>*</w:t>
            </w:r>
          </w:p>
        </w:tc>
        <w:tc>
          <w:tcPr>
            <w:tcW w:w="180" w:type="dxa"/>
            <w:vAlign w:val="bottom"/>
          </w:tcPr>
          <w:p w:rsidR="00C52D3B" w:rsidRPr="00AB5E9B" w:rsidRDefault="00C52D3B" w:rsidP="0064641C">
            <w:pPr>
              <w:jc w:val="center"/>
            </w:pPr>
            <w:r w:rsidRPr="00AB5E9B">
              <w:rPr>
                <w:rFonts w:hint="eastAsia"/>
              </w:rPr>
              <w:t>：</w:t>
            </w:r>
          </w:p>
        </w:tc>
        <w:tc>
          <w:tcPr>
            <w:tcW w:w="6258" w:type="dxa"/>
            <w:gridSpan w:val="9"/>
            <w:tcBorders>
              <w:top w:val="single" w:sz="4" w:space="0" w:color="auto"/>
              <w:bottom w:val="single" w:sz="4" w:space="0" w:color="auto"/>
            </w:tcBorders>
          </w:tcPr>
          <w:p w:rsidR="00C52D3B" w:rsidRPr="00AB5E9B" w:rsidRDefault="00C52D3B" w:rsidP="00C52D3B">
            <w:pPr>
              <w:spacing w:beforeLines="50" w:before="180"/>
              <w:jc w:val="both"/>
            </w:pPr>
          </w:p>
        </w:tc>
      </w:tr>
      <w:tr w:rsidR="00A44932" w:rsidRPr="00AB5E9B" w:rsidTr="00866986">
        <w:trPr>
          <w:cantSplit/>
        </w:trPr>
        <w:tc>
          <w:tcPr>
            <w:tcW w:w="388" w:type="dxa"/>
            <w:vAlign w:val="bottom"/>
          </w:tcPr>
          <w:p w:rsidR="00A44932" w:rsidRPr="00AB5E9B" w:rsidRDefault="00A44932" w:rsidP="0064641C">
            <w:pPr>
              <w:jc w:val="both"/>
            </w:pPr>
          </w:p>
        </w:tc>
        <w:tc>
          <w:tcPr>
            <w:tcW w:w="2700" w:type="dxa"/>
            <w:gridSpan w:val="3"/>
            <w:vMerge w:val="restart"/>
            <w:vAlign w:val="center"/>
          </w:tcPr>
          <w:p w:rsidR="00A44932" w:rsidRPr="00AB5E9B" w:rsidRDefault="001C7B6B">
            <w:pPr>
              <w:jc w:val="both"/>
              <w:rPr>
                <w:lang w:val="en-GB"/>
              </w:rPr>
            </w:pPr>
            <w:r w:rsidRPr="00AB5E9B">
              <w:rPr>
                <w:rFonts w:hint="eastAsia"/>
                <w:i/>
                <w:sz w:val="20"/>
                <w:szCs w:val="24"/>
                <w:lang w:eastAsia="zh-HK"/>
              </w:rPr>
              <w:t>(</w:t>
            </w:r>
            <w:r w:rsidRPr="00AB5E9B">
              <w:rPr>
                <w:sz w:val="20"/>
                <w:szCs w:val="24"/>
                <w:lang w:eastAsia="zh-HK"/>
              </w:rPr>
              <w:t>*</w:t>
            </w:r>
            <w:r w:rsidRPr="00AB5E9B">
              <w:rPr>
                <w:i/>
                <w:sz w:val="20"/>
                <w:szCs w:val="24"/>
                <w:lang w:eastAsia="zh-HK"/>
              </w:rPr>
              <w:t>Please ensure the mailing address is correct for the delivery of permits by post</w:t>
            </w:r>
            <w:r w:rsidRPr="00AB5E9B">
              <w:rPr>
                <w:rFonts w:hint="eastAsia"/>
                <w:i/>
                <w:sz w:val="20"/>
                <w:szCs w:val="24"/>
                <w:lang w:eastAsia="zh-HK"/>
              </w:rPr>
              <w:t>)</w:t>
            </w:r>
          </w:p>
        </w:tc>
        <w:tc>
          <w:tcPr>
            <w:tcW w:w="180" w:type="dxa"/>
            <w:vAlign w:val="bottom"/>
          </w:tcPr>
          <w:p w:rsidR="00A44932" w:rsidRPr="00AB5E9B" w:rsidRDefault="00A44932" w:rsidP="0064641C">
            <w:pPr>
              <w:jc w:val="center"/>
            </w:pPr>
          </w:p>
        </w:tc>
        <w:tc>
          <w:tcPr>
            <w:tcW w:w="6258" w:type="dxa"/>
            <w:gridSpan w:val="9"/>
            <w:tcBorders>
              <w:top w:val="single" w:sz="4" w:space="0" w:color="auto"/>
              <w:bottom w:val="single" w:sz="4" w:space="0" w:color="auto"/>
            </w:tcBorders>
          </w:tcPr>
          <w:p w:rsidR="00A44932" w:rsidRPr="00AB5E9B" w:rsidRDefault="00A44932" w:rsidP="00C52D3B">
            <w:pPr>
              <w:spacing w:beforeLines="50" w:before="180"/>
              <w:jc w:val="both"/>
            </w:pPr>
          </w:p>
        </w:tc>
      </w:tr>
      <w:tr w:rsidR="00A44932" w:rsidRPr="00AB5E9B" w:rsidTr="00866986">
        <w:trPr>
          <w:cantSplit/>
        </w:trPr>
        <w:tc>
          <w:tcPr>
            <w:tcW w:w="388" w:type="dxa"/>
          </w:tcPr>
          <w:p w:rsidR="00A44932" w:rsidRPr="00AB5E9B" w:rsidRDefault="00A44932" w:rsidP="0064641C">
            <w:pPr>
              <w:jc w:val="both"/>
            </w:pPr>
          </w:p>
        </w:tc>
        <w:tc>
          <w:tcPr>
            <w:tcW w:w="2700" w:type="dxa"/>
            <w:gridSpan w:val="3"/>
            <w:vMerge/>
          </w:tcPr>
          <w:p w:rsidR="00A44932" w:rsidRPr="00AB5E9B" w:rsidRDefault="00A44932" w:rsidP="0064641C">
            <w:pPr>
              <w:jc w:val="both"/>
            </w:pPr>
          </w:p>
        </w:tc>
        <w:tc>
          <w:tcPr>
            <w:tcW w:w="180" w:type="dxa"/>
            <w:vAlign w:val="bottom"/>
          </w:tcPr>
          <w:p w:rsidR="00A44932" w:rsidRPr="00AB5E9B" w:rsidRDefault="00A44932" w:rsidP="0064641C">
            <w:pPr>
              <w:jc w:val="center"/>
            </w:pPr>
          </w:p>
        </w:tc>
        <w:tc>
          <w:tcPr>
            <w:tcW w:w="6258" w:type="dxa"/>
            <w:gridSpan w:val="9"/>
            <w:tcBorders>
              <w:top w:val="single" w:sz="4" w:space="0" w:color="auto"/>
              <w:bottom w:val="single" w:sz="4" w:space="0" w:color="auto"/>
            </w:tcBorders>
          </w:tcPr>
          <w:p w:rsidR="00A44932" w:rsidRPr="00AB5E9B" w:rsidRDefault="00A44932" w:rsidP="00C52D3B">
            <w:pPr>
              <w:spacing w:beforeLines="50" w:before="180"/>
              <w:jc w:val="both"/>
            </w:pPr>
          </w:p>
        </w:tc>
      </w:tr>
      <w:tr w:rsidR="00C52D3B" w:rsidRPr="00AB5E9B" w:rsidTr="00866986">
        <w:trPr>
          <w:cantSplit/>
        </w:trPr>
        <w:tc>
          <w:tcPr>
            <w:tcW w:w="388" w:type="dxa"/>
          </w:tcPr>
          <w:p w:rsidR="00C52D3B" w:rsidRPr="00AB5E9B" w:rsidRDefault="00C52D3B" w:rsidP="00863A4F">
            <w:pPr>
              <w:jc w:val="both"/>
            </w:pPr>
            <w:r w:rsidRPr="00AB5E9B">
              <w:t>4</w:t>
            </w:r>
            <w:r w:rsidRPr="00AB5E9B">
              <w:rPr>
                <w:rFonts w:hint="eastAsia"/>
              </w:rPr>
              <w:t>.</w:t>
            </w:r>
          </w:p>
        </w:tc>
        <w:tc>
          <w:tcPr>
            <w:tcW w:w="2700" w:type="dxa"/>
            <w:gridSpan w:val="3"/>
            <w:vAlign w:val="bottom"/>
          </w:tcPr>
          <w:p w:rsidR="00C52D3B" w:rsidRPr="00AB5E9B" w:rsidRDefault="00C52D3B">
            <w:r w:rsidRPr="00AB5E9B">
              <w:rPr>
                <w:rFonts w:hint="eastAsia"/>
              </w:rPr>
              <w:t>Contact telephone no.</w:t>
            </w:r>
            <w:r w:rsidR="001C7B6B" w:rsidRPr="00AB5E9B">
              <w:rPr>
                <w:rFonts w:hint="eastAsia"/>
                <w:lang w:eastAsia="zh-HK"/>
              </w:rPr>
              <w:t xml:space="preserve"> </w:t>
            </w:r>
            <w:r w:rsidR="00863A4F" w:rsidRPr="00AB5E9B">
              <w:t>/ Mobile no.</w:t>
            </w:r>
          </w:p>
        </w:tc>
        <w:tc>
          <w:tcPr>
            <w:tcW w:w="180" w:type="dxa"/>
            <w:vAlign w:val="bottom"/>
          </w:tcPr>
          <w:p w:rsidR="00C52D3B" w:rsidRPr="00AB5E9B" w:rsidRDefault="00C52D3B" w:rsidP="0064641C">
            <w:pPr>
              <w:jc w:val="center"/>
            </w:pPr>
            <w:r w:rsidRPr="00AB5E9B">
              <w:rPr>
                <w:rFonts w:hint="eastAsia"/>
              </w:rPr>
              <w:t>：</w:t>
            </w:r>
          </w:p>
        </w:tc>
        <w:tc>
          <w:tcPr>
            <w:tcW w:w="2430" w:type="dxa"/>
            <w:gridSpan w:val="6"/>
            <w:tcBorders>
              <w:top w:val="single" w:sz="4" w:space="0" w:color="auto"/>
              <w:bottom w:val="single" w:sz="4" w:space="0" w:color="auto"/>
            </w:tcBorders>
          </w:tcPr>
          <w:p w:rsidR="00C52D3B" w:rsidRPr="00AB5E9B" w:rsidRDefault="00C52D3B" w:rsidP="00C52D3B">
            <w:pPr>
              <w:spacing w:beforeLines="50" w:before="180"/>
              <w:rPr>
                <w:lang w:val="en-GB"/>
              </w:rPr>
            </w:pPr>
          </w:p>
        </w:tc>
        <w:tc>
          <w:tcPr>
            <w:tcW w:w="1134" w:type="dxa"/>
            <w:tcBorders>
              <w:top w:val="single" w:sz="4" w:space="0" w:color="auto"/>
              <w:bottom w:val="single" w:sz="4" w:space="0" w:color="auto"/>
            </w:tcBorders>
            <w:vAlign w:val="center"/>
          </w:tcPr>
          <w:p w:rsidR="00C52D3B" w:rsidRPr="00AB5E9B" w:rsidRDefault="00C52D3B" w:rsidP="00866986">
            <w:pPr>
              <w:spacing w:beforeLines="50" w:before="180"/>
              <w:jc w:val="both"/>
              <w:rPr>
                <w:lang w:val="en-GB"/>
              </w:rPr>
            </w:pPr>
            <w:r w:rsidRPr="00AB5E9B">
              <w:rPr>
                <w:lang w:val="en-GB"/>
              </w:rPr>
              <w:t xml:space="preserve">Fax </w:t>
            </w:r>
            <w:r w:rsidR="00865203" w:rsidRPr="00AB5E9B">
              <w:rPr>
                <w:lang w:val="en-GB"/>
              </w:rPr>
              <w:t>n</w:t>
            </w:r>
            <w:r w:rsidRPr="00AB5E9B">
              <w:rPr>
                <w:lang w:val="en-GB"/>
              </w:rPr>
              <w:t>o. :</w:t>
            </w:r>
          </w:p>
        </w:tc>
        <w:tc>
          <w:tcPr>
            <w:tcW w:w="2694" w:type="dxa"/>
            <w:gridSpan w:val="2"/>
            <w:tcBorders>
              <w:top w:val="single" w:sz="4" w:space="0" w:color="auto"/>
              <w:bottom w:val="single" w:sz="4" w:space="0" w:color="auto"/>
            </w:tcBorders>
          </w:tcPr>
          <w:p w:rsidR="00C52D3B" w:rsidRPr="00AB5E9B" w:rsidRDefault="00C52D3B" w:rsidP="00C52D3B">
            <w:pPr>
              <w:spacing w:beforeLines="50" w:before="180"/>
              <w:rPr>
                <w:lang w:val="en-GB"/>
              </w:rPr>
            </w:pPr>
          </w:p>
        </w:tc>
      </w:tr>
      <w:tr w:rsidR="001260AF" w:rsidRPr="00AB5E9B" w:rsidTr="00866986">
        <w:trPr>
          <w:cantSplit/>
        </w:trPr>
        <w:tc>
          <w:tcPr>
            <w:tcW w:w="388" w:type="dxa"/>
            <w:vAlign w:val="bottom"/>
          </w:tcPr>
          <w:p w:rsidR="001260AF" w:rsidRPr="00AB5E9B" w:rsidRDefault="001260AF" w:rsidP="00AA45E6">
            <w:pPr>
              <w:jc w:val="both"/>
              <w:rPr>
                <w:color w:val="0070C0"/>
              </w:rPr>
            </w:pPr>
            <w:r w:rsidRPr="00AB5E9B">
              <w:rPr>
                <w:color w:val="000000" w:themeColor="text1"/>
                <w:lang w:eastAsia="zh-HK"/>
              </w:rPr>
              <w:t>5</w:t>
            </w:r>
            <w:r w:rsidRPr="00AB5E9B">
              <w:rPr>
                <w:color w:val="000000" w:themeColor="text1"/>
              </w:rPr>
              <w:t>.</w:t>
            </w:r>
          </w:p>
        </w:tc>
        <w:tc>
          <w:tcPr>
            <w:tcW w:w="2700" w:type="dxa"/>
            <w:gridSpan w:val="3"/>
            <w:vAlign w:val="bottom"/>
          </w:tcPr>
          <w:p w:rsidR="001260AF" w:rsidRPr="00AB5E9B" w:rsidRDefault="001260AF">
            <w:pPr>
              <w:jc w:val="both"/>
              <w:rPr>
                <w:color w:val="0070C0"/>
                <w:lang w:val="en-GB" w:eastAsia="zh-HK"/>
              </w:rPr>
            </w:pPr>
            <w:r w:rsidRPr="00AB5E9B">
              <w:rPr>
                <w:color w:val="000000" w:themeColor="text1"/>
                <w:lang w:val="en-GB" w:eastAsia="zh-HK"/>
              </w:rPr>
              <w:t>E-mail</w:t>
            </w:r>
            <w:r w:rsidR="005961FA" w:rsidRPr="00AB5E9B">
              <w:rPr>
                <w:color w:val="000000" w:themeColor="text1"/>
                <w:lang w:val="en-GB" w:eastAsia="zh-HK"/>
              </w:rPr>
              <w:t xml:space="preserve"> address</w:t>
            </w:r>
          </w:p>
        </w:tc>
        <w:tc>
          <w:tcPr>
            <w:tcW w:w="180" w:type="dxa"/>
            <w:vAlign w:val="bottom"/>
          </w:tcPr>
          <w:p w:rsidR="001260AF" w:rsidRPr="00AB5E9B" w:rsidRDefault="001260AF" w:rsidP="00AA45E6">
            <w:pPr>
              <w:jc w:val="center"/>
              <w:rPr>
                <w:color w:val="0070C0"/>
              </w:rPr>
            </w:pPr>
            <w:r w:rsidRPr="00AB5E9B">
              <w:rPr>
                <w:rFonts w:hint="eastAsia"/>
                <w:color w:val="0070C0"/>
              </w:rPr>
              <w:t>：</w:t>
            </w:r>
          </w:p>
        </w:tc>
        <w:tc>
          <w:tcPr>
            <w:tcW w:w="6258" w:type="dxa"/>
            <w:gridSpan w:val="9"/>
            <w:tcBorders>
              <w:top w:val="single" w:sz="4" w:space="0" w:color="auto"/>
              <w:bottom w:val="single" w:sz="4" w:space="0" w:color="auto"/>
            </w:tcBorders>
          </w:tcPr>
          <w:p w:rsidR="001260AF" w:rsidRPr="00AB5E9B" w:rsidRDefault="001260AF" w:rsidP="001260AF">
            <w:pPr>
              <w:spacing w:beforeLines="50" w:before="180"/>
              <w:jc w:val="both"/>
              <w:rPr>
                <w:color w:val="0070C0"/>
              </w:rPr>
            </w:pPr>
          </w:p>
        </w:tc>
      </w:tr>
      <w:tr w:rsidR="00197888" w:rsidRPr="00AB5E9B" w:rsidTr="00866986">
        <w:trPr>
          <w:cantSplit/>
          <w:trHeight w:val="445"/>
        </w:trPr>
        <w:tc>
          <w:tcPr>
            <w:tcW w:w="388" w:type="dxa"/>
            <w:vMerge w:val="restart"/>
          </w:tcPr>
          <w:p w:rsidR="00197888" w:rsidRPr="00AB5E9B" w:rsidRDefault="00145884" w:rsidP="004B60AA">
            <w:pPr>
              <w:spacing w:beforeLines="30" w:before="108"/>
              <w:jc w:val="both"/>
            </w:pPr>
            <w:r w:rsidRPr="00AB5E9B">
              <w:rPr>
                <w:rFonts w:hint="eastAsia"/>
                <w:lang w:eastAsia="zh-HK"/>
              </w:rPr>
              <w:t>6</w:t>
            </w:r>
            <w:r w:rsidR="00197888" w:rsidRPr="00AB5E9B">
              <w:rPr>
                <w:rFonts w:hint="eastAsia"/>
              </w:rPr>
              <w:t>.</w:t>
            </w:r>
          </w:p>
        </w:tc>
        <w:tc>
          <w:tcPr>
            <w:tcW w:w="2700" w:type="dxa"/>
            <w:gridSpan w:val="3"/>
            <w:vMerge w:val="restart"/>
          </w:tcPr>
          <w:p w:rsidR="00197888" w:rsidRPr="00AB5E9B" w:rsidRDefault="00197888" w:rsidP="00740207">
            <w:pPr>
              <w:spacing w:beforeLines="30" w:before="108" w:afterLines="30" w:after="108"/>
            </w:pPr>
            <w:r w:rsidRPr="00AB5E9B">
              <w:rPr>
                <w:rFonts w:hint="eastAsia"/>
              </w:rPr>
              <w:t>Reason</w:t>
            </w:r>
            <w:r w:rsidR="004A6248" w:rsidRPr="00AB5E9B">
              <w:t>(s)</w:t>
            </w:r>
            <w:r w:rsidRPr="00AB5E9B">
              <w:rPr>
                <w:rFonts w:hint="eastAsia"/>
              </w:rPr>
              <w:t xml:space="preserve"> for application</w:t>
            </w:r>
          </w:p>
          <w:p w:rsidR="00197888" w:rsidRPr="00AB5E9B" w:rsidRDefault="00197888" w:rsidP="00740207">
            <w:pPr>
              <w:spacing w:beforeLines="30" w:before="108" w:afterLines="30" w:after="108"/>
            </w:pPr>
          </w:p>
        </w:tc>
        <w:tc>
          <w:tcPr>
            <w:tcW w:w="180" w:type="dxa"/>
            <w:vMerge w:val="restart"/>
          </w:tcPr>
          <w:p w:rsidR="00197888" w:rsidRPr="00AB5E9B" w:rsidRDefault="00197888" w:rsidP="00740207">
            <w:pPr>
              <w:spacing w:beforeLines="30" w:before="108" w:afterLines="30" w:after="108"/>
              <w:jc w:val="both"/>
            </w:pPr>
            <w:r w:rsidRPr="00AB5E9B">
              <w:rPr>
                <w:rFonts w:hint="eastAsia"/>
              </w:rPr>
              <w:t>：</w:t>
            </w:r>
          </w:p>
        </w:tc>
        <w:tc>
          <w:tcPr>
            <w:tcW w:w="588" w:type="dxa"/>
            <w:tcBorders>
              <w:top w:val="single" w:sz="4" w:space="0" w:color="auto"/>
            </w:tcBorders>
            <w:shd w:val="clear" w:color="auto" w:fill="auto"/>
          </w:tcPr>
          <w:p w:rsidR="00197888" w:rsidRPr="00AB5E9B" w:rsidRDefault="00197888" w:rsidP="00740207">
            <w:pPr>
              <w:spacing w:beforeLines="30" w:before="108" w:afterLines="30" w:after="108"/>
              <w:ind w:leftChars="-2" w:hangingChars="2" w:hanging="5"/>
              <w:jc w:val="center"/>
              <w:rPr>
                <w:lang w:val="en-GB"/>
              </w:rPr>
            </w:pPr>
            <w:r w:rsidRPr="00AB5E9B">
              <w:rPr>
                <w:bCs/>
              </w:rPr>
              <w:fldChar w:fldCharType="begin"/>
            </w:r>
            <w:r w:rsidRPr="00AB5E9B">
              <w:rPr>
                <w:bCs/>
              </w:rPr>
              <w:instrText xml:space="preserve"> MACROBUTTON CheckIt </w:instrText>
            </w:r>
            <w:r w:rsidRPr="00AB5E9B">
              <w:rPr>
                <w:bCs/>
              </w:rPr>
              <w:sym w:font="Wingdings" w:char="00A8"/>
            </w:r>
            <w:r w:rsidRPr="00AB5E9B">
              <w:rPr>
                <w:bCs/>
              </w:rPr>
              <w:fldChar w:fldCharType="end"/>
            </w:r>
          </w:p>
        </w:tc>
        <w:tc>
          <w:tcPr>
            <w:tcW w:w="5670" w:type="dxa"/>
            <w:gridSpan w:val="8"/>
            <w:tcBorders>
              <w:top w:val="single" w:sz="4" w:space="0" w:color="auto"/>
            </w:tcBorders>
          </w:tcPr>
          <w:p w:rsidR="00197888" w:rsidRPr="00AB5E9B" w:rsidRDefault="00197888">
            <w:pPr>
              <w:spacing w:beforeLines="30" w:before="108" w:afterLines="30" w:after="108"/>
              <w:ind w:leftChars="-2" w:hangingChars="2" w:hanging="5"/>
              <w:jc w:val="both"/>
            </w:pPr>
            <w:r w:rsidRPr="00AB5E9B">
              <w:rPr>
                <w:rFonts w:hint="eastAsia"/>
              </w:rPr>
              <w:t xml:space="preserve">Official </w:t>
            </w:r>
            <w:r w:rsidRPr="00AB5E9B">
              <w:t>d</w:t>
            </w:r>
            <w:r w:rsidRPr="00AB5E9B">
              <w:rPr>
                <w:rFonts w:hint="eastAsia"/>
              </w:rPr>
              <w:t>uties</w:t>
            </w:r>
            <w:r w:rsidRPr="00AB5E9B">
              <w:t xml:space="preserve"> </w:t>
            </w:r>
            <w:r w:rsidR="00BA11CB" w:rsidRPr="00AB5E9B">
              <w:rPr>
                <w:rFonts w:hint="eastAsia"/>
                <w:sz w:val="20"/>
              </w:rPr>
              <w:t>(</w:t>
            </w:r>
            <w:r w:rsidR="00BA11CB" w:rsidRPr="00AB5E9B">
              <w:rPr>
                <w:sz w:val="20"/>
              </w:rPr>
              <w:t>Note: P</w:t>
            </w:r>
            <w:r w:rsidR="00BA11CB" w:rsidRPr="00AB5E9B">
              <w:rPr>
                <w:rFonts w:hint="eastAsia"/>
                <w:sz w:val="20"/>
              </w:rPr>
              <w:t xml:space="preserve">lease </w:t>
            </w:r>
            <w:r w:rsidR="001C7B6B" w:rsidRPr="00AB5E9B">
              <w:rPr>
                <w:rFonts w:hint="eastAsia"/>
                <w:sz w:val="20"/>
                <w:lang w:eastAsia="zh-HK"/>
              </w:rPr>
              <w:t>provide</w:t>
            </w:r>
            <w:r w:rsidR="001C7B6B" w:rsidRPr="00AB5E9B">
              <w:rPr>
                <w:sz w:val="20"/>
              </w:rPr>
              <w:t xml:space="preserve"> </w:t>
            </w:r>
            <w:r w:rsidR="00BA11CB" w:rsidRPr="00AB5E9B">
              <w:rPr>
                <w:sz w:val="20"/>
              </w:rPr>
              <w:t>copies of government documents or memos</w:t>
            </w:r>
            <w:r w:rsidR="00BA11CB" w:rsidRPr="00AB5E9B">
              <w:rPr>
                <w:rFonts w:hint="eastAsia"/>
                <w:sz w:val="20"/>
              </w:rPr>
              <w:t>.)</w:t>
            </w:r>
            <w:r w:rsidR="00BA11CB" w:rsidRPr="00AB5E9B">
              <w:rPr>
                <w:sz w:val="20"/>
              </w:rPr>
              <w:t xml:space="preserve"> </w:t>
            </w:r>
            <w:r w:rsidR="00BA11CB" w:rsidRPr="00AB5E9B">
              <w:rPr>
                <w:rFonts w:hint="eastAsia"/>
              </w:rPr>
              <w:t xml:space="preserve"> </w:t>
            </w:r>
            <w:r w:rsidRPr="00AB5E9B">
              <w:rPr>
                <w:sz w:val="20"/>
              </w:rPr>
              <w:t xml:space="preserve"> </w:t>
            </w:r>
            <w:r w:rsidRPr="00AB5E9B">
              <w:rPr>
                <w:rFonts w:hint="eastAsia"/>
              </w:rPr>
              <w:t xml:space="preserve"> </w:t>
            </w:r>
          </w:p>
        </w:tc>
      </w:tr>
      <w:tr w:rsidR="00197888" w:rsidRPr="00AB5E9B" w:rsidTr="00866986">
        <w:trPr>
          <w:cantSplit/>
          <w:trHeight w:val="445"/>
        </w:trPr>
        <w:tc>
          <w:tcPr>
            <w:tcW w:w="388" w:type="dxa"/>
            <w:vMerge/>
          </w:tcPr>
          <w:p w:rsidR="00197888" w:rsidRPr="00AB5E9B" w:rsidRDefault="00197888" w:rsidP="00167CBB">
            <w:pPr>
              <w:spacing w:beforeLines="30" w:before="108"/>
              <w:jc w:val="both"/>
            </w:pPr>
          </w:p>
        </w:tc>
        <w:tc>
          <w:tcPr>
            <w:tcW w:w="2700" w:type="dxa"/>
            <w:gridSpan w:val="3"/>
            <w:vMerge/>
          </w:tcPr>
          <w:p w:rsidR="00197888" w:rsidRPr="00AB5E9B" w:rsidRDefault="00197888" w:rsidP="00740207">
            <w:pPr>
              <w:spacing w:beforeLines="30" w:before="108" w:afterLines="30" w:after="108"/>
              <w:jc w:val="both"/>
            </w:pPr>
          </w:p>
        </w:tc>
        <w:tc>
          <w:tcPr>
            <w:tcW w:w="180" w:type="dxa"/>
            <w:vMerge/>
          </w:tcPr>
          <w:p w:rsidR="00197888" w:rsidRPr="00AB5E9B" w:rsidRDefault="00197888" w:rsidP="00740207">
            <w:pPr>
              <w:spacing w:beforeLines="30" w:before="108" w:afterLines="30" w:after="108"/>
              <w:jc w:val="both"/>
            </w:pPr>
          </w:p>
        </w:tc>
        <w:tc>
          <w:tcPr>
            <w:tcW w:w="588" w:type="dxa"/>
            <w:shd w:val="clear" w:color="auto" w:fill="auto"/>
          </w:tcPr>
          <w:p w:rsidR="00197888" w:rsidRPr="00AB5E9B" w:rsidRDefault="00197888" w:rsidP="00740207">
            <w:pPr>
              <w:spacing w:beforeLines="30" w:before="108" w:afterLines="30" w:after="108"/>
              <w:ind w:leftChars="-2" w:hangingChars="2" w:hanging="5"/>
              <w:jc w:val="center"/>
              <w:rPr>
                <w:bCs/>
              </w:rPr>
            </w:pPr>
            <w:r w:rsidRPr="00AB5E9B">
              <w:rPr>
                <w:bCs/>
              </w:rPr>
              <w:fldChar w:fldCharType="begin"/>
            </w:r>
            <w:r w:rsidRPr="00AB5E9B">
              <w:rPr>
                <w:bCs/>
              </w:rPr>
              <w:instrText xml:space="preserve"> MACROBUTTON CheckIt </w:instrText>
            </w:r>
            <w:r w:rsidRPr="00AB5E9B">
              <w:rPr>
                <w:bCs/>
              </w:rPr>
              <w:sym w:font="Wingdings" w:char="00A8"/>
            </w:r>
            <w:r w:rsidRPr="00AB5E9B">
              <w:rPr>
                <w:bCs/>
              </w:rPr>
              <w:fldChar w:fldCharType="end"/>
            </w:r>
          </w:p>
        </w:tc>
        <w:tc>
          <w:tcPr>
            <w:tcW w:w="5670" w:type="dxa"/>
            <w:gridSpan w:val="8"/>
          </w:tcPr>
          <w:p w:rsidR="00197888" w:rsidRPr="00AB5E9B" w:rsidRDefault="004C434B" w:rsidP="00740207">
            <w:pPr>
              <w:spacing w:beforeLines="30" w:before="108" w:afterLines="30" w:after="108"/>
              <w:ind w:leftChars="-2" w:hangingChars="2" w:hanging="5"/>
              <w:jc w:val="both"/>
            </w:pPr>
            <w:r w:rsidRPr="00AB5E9B">
              <w:rPr>
                <w:szCs w:val="24"/>
              </w:rPr>
              <w:t xml:space="preserve">Works </w:t>
            </w:r>
            <w:r w:rsidRPr="00AB5E9B">
              <w:rPr>
                <w:rFonts w:hint="eastAsia"/>
                <w:sz w:val="20"/>
              </w:rPr>
              <w:t>(</w:t>
            </w:r>
            <w:r w:rsidRPr="00AB5E9B">
              <w:rPr>
                <w:sz w:val="20"/>
              </w:rPr>
              <w:t>N</w:t>
            </w:r>
            <w:r w:rsidR="00144E58" w:rsidRPr="00AB5E9B">
              <w:rPr>
                <w:sz w:val="20"/>
              </w:rPr>
              <w:t>ote: Please give detail</w:t>
            </w:r>
            <w:r w:rsidR="00FE189F" w:rsidRPr="00AB5E9B">
              <w:rPr>
                <w:sz w:val="20"/>
              </w:rPr>
              <w:t xml:space="preserve">s on nature and location of </w:t>
            </w:r>
            <w:r w:rsidRPr="00AB5E9B">
              <w:rPr>
                <w:sz w:val="20"/>
              </w:rPr>
              <w:t xml:space="preserve">works.  Approval documents and location </w:t>
            </w:r>
            <w:r w:rsidR="004A6248" w:rsidRPr="00AB5E9B">
              <w:rPr>
                <w:sz w:val="20"/>
              </w:rPr>
              <w:t>plan</w:t>
            </w:r>
            <w:r w:rsidRPr="00AB5E9B">
              <w:rPr>
                <w:sz w:val="20"/>
              </w:rPr>
              <w:t>s should also be attached.)</w:t>
            </w:r>
          </w:p>
        </w:tc>
      </w:tr>
      <w:tr w:rsidR="0023538B" w:rsidRPr="00AB5E9B" w:rsidTr="00866986">
        <w:trPr>
          <w:cantSplit/>
        </w:trPr>
        <w:tc>
          <w:tcPr>
            <w:tcW w:w="388" w:type="dxa"/>
            <w:vMerge/>
          </w:tcPr>
          <w:p w:rsidR="0023538B" w:rsidRPr="00AB5E9B" w:rsidRDefault="0023538B" w:rsidP="00167CBB">
            <w:pPr>
              <w:spacing w:beforeLines="30" w:before="108"/>
              <w:jc w:val="both"/>
            </w:pPr>
          </w:p>
        </w:tc>
        <w:tc>
          <w:tcPr>
            <w:tcW w:w="2700" w:type="dxa"/>
            <w:gridSpan w:val="3"/>
            <w:vMerge/>
            <w:vAlign w:val="center"/>
          </w:tcPr>
          <w:p w:rsidR="0023538B" w:rsidRPr="00AB5E9B" w:rsidRDefault="0023538B" w:rsidP="00740207">
            <w:pPr>
              <w:spacing w:beforeLines="30" w:before="108" w:afterLines="30" w:after="108"/>
              <w:jc w:val="both"/>
            </w:pPr>
          </w:p>
        </w:tc>
        <w:tc>
          <w:tcPr>
            <w:tcW w:w="180" w:type="dxa"/>
            <w:vMerge/>
            <w:vAlign w:val="center"/>
          </w:tcPr>
          <w:p w:rsidR="0023538B" w:rsidRPr="00AB5E9B" w:rsidRDefault="0023538B" w:rsidP="00740207">
            <w:pPr>
              <w:spacing w:beforeLines="30" w:before="108" w:afterLines="30" w:after="108"/>
              <w:jc w:val="center"/>
            </w:pPr>
          </w:p>
        </w:tc>
        <w:tc>
          <w:tcPr>
            <w:tcW w:w="3706" w:type="dxa"/>
            <w:gridSpan w:val="8"/>
          </w:tcPr>
          <w:p w:rsidR="0023538B" w:rsidRPr="00AB5E9B" w:rsidRDefault="0023538B" w:rsidP="00740207">
            <w:pPr>
              <w:spacing w:beforeLines="30" w:before="108" w:afterLines="30" w:after="108"/>
              <w:ind w:leftChars="231" w:left="559" w:hangingChars="2" w:hanging="5"/>
              <w:jc w:val="both"/>
            </w:pPr>
            <w:r w:rsidRPr="00AB5E9B">
              <w:t>Details of o</w:t>
            </w:r>
            <w:r w:rsidRPr="00AB5E9B">
              <w:rPr>
                <w:rFonts w:hint="eastAsia"/>
              </w:rPr>
              <w:t>fficial duties</w:t>
            </w:r>
            <w:r w:rsidRPr="00AB5E9B">
              <w:t>/works</w:t>
            </w:r>
            <w:r w:rsidRPr="00AB5E9B">
              <w:rPr>
                <w:rFonts w:hint="eastAsia"/>
              </w:rPr>
              <w:t>:</w:t>
            </w:r>
          </w:p>
        </w:tc>
        <w:tc>
          <w:tcPr>
            <w:tcW w:w="2552" w:type="dxa"/>
            <w:tcBorders>
              <w:bottom w:val="single" w:sz="4" w:space="0" w:color="auto"/>
            </w:tcBorders>
          </w:tcPr>
          <w:p w:rsidR="0023538B" w:rsidRPr="00AB5E9B" w:rsidRDefault="0023538B" w:rsidP="00740207">
            <w:pPr>
              <w:spacing w:beforeLines="30" w:before="108" w:afterLines="30" w:after="108"/>
              <w:ind w:leftChars="-2" w:hangingChars="2" w:hanging="5"/>
              <w:jc w:val="both"/>
            </w:pPr>
          </w:p>
        </w:tc>
      </w:tr>
      <w:tr w:rsidR="00D71D27" w:rsidRPr="00AB5E9B" w:rsidTr="00866986">
        <w:trPr>
          <w:cantSplit/>
          <w:trHeight w:val="230"/>
        </w:trPr>
        <w:tc>
          <w:tcPr>
            <w:tcW w:w="388" w:type="dxa"/>
            <w:vMerge/>
          </w:tcPr>
          <w:p w:rsidR="00D71D27" w:rsidRPr="00AB5E9B" w:rsidRDefault="00D71D27" w:rsidP="00167CBB">
            <w:pPr>
              <w:spacing w:beforeLines="30" w:before="108"/>
              <w:jc w:val="both"/>
            </w:pPr>
          </w:p>
        </w:tc>
        <w:tc>
          <w:tcPr>
            <w:tcW w:w="2700" w:type="dxa"/>
            <w:gridSpan w:val="3"/>
            <w:vMerge/>
            <w:vAlign w:val="center"/>
          </w:tcPr>
          <w:p w:rsidR="00D71D27" w:rsidRPr="00AB5E9B" w:rsidRDefault="00D71D27" w:rsidP="00740207">
            <w:pPr>
              <w:spacing w:beforeLines="30" w:before="108" w:afterLines="30" w:after="108"/>
              <w:jc w:val="both"/>
            </w:pPr>
          </w:p>
        </w:tc>
        <w:tc>
          <w:tcPr>
            <w:tcW w:w="180" w:type="dxa"/>
            <w:vMerge/>
            <w:vAlign w:val="center"/>
          </w:tcPr>
          <w:p w:rsidR="00D71D27" w:rsidRPr="00AB5E9B" w:rsidRDefault="00D71D27" w:rsidP="00740207">
            <w:pPr>
              <w:spacing w:beforeLines="30" w:before="108" w:afterLines="30" w:after="108"/>
              <w:jc w:val="center"/>
            </w:pPr>
          </w:p>
        </w:tc>
        <w:tc>
          <w:tcPr>
            <w:tcW w:w="588" w:type="dxa"/>
          </w:tcPr>
          <w:p w:rsidR="00D71D27" w:rsidRPr="00AB5E9B" w:rsidRDefault="00D71D27" w:rsidP="00740207">
            <w:pPr>
              <w:spacing w:beforeLines="30" w:before="108" w:afterLines="30" w:after="108"/>
              <w:ind w:leftChars="-2" w:hangingChars="2" w:hanging="5"/>
              <w:jc w:val="both"/>
            </w:pPr>
          </w:p>
        </w:tc>
        <w:tc>
          <w:tcPr>
            <w:tcW w:w="5670" w:type="dxa"/>
            <w:gridSpan w:val="8"/>
            <w:tcBorders>
              <w:bottom w:val="single" w:sz="4" w:space="0" w:color="auto"/>
            </w:tcBorders>
          </w:tcPr>
          <w:p w:rsidR="00D71D27" w:rsidRPr="00AB5E9B" w:rsidRDefault="00D71D27" w:rsidP="00740207">
            <w:pPr>
              <w:spacing w:beforeLines="30" w:before="108" w:afterLines="30" w:after="108"/>
              <w:ind w:leftChars="-2" w:hangingChars="2" w:hanging="5"/>
              <w:jc w:val="both"/>
            </w:pPr>
          </w:p>
        </w:tc>
      </w:tr>
      <w:tr w:rsidR="00D71D27" w:rsidRPr="00AB5E9B" w:rsidTr="00866986">
        <w:trPr>
          <w:cantSplit/>
          <w:trHeight w:val="230"/>
        </w:trPr>
        <w:tc>
          <w:tcPr>
            <w:tcW w:w="388" w:type="dxa"/>
            <w:vMerge/>
          </w:tcPr>
          <w:p w:rsidR="00D71D27" w:rsidRPr="00AB5E9B" w:rsidRDefault="00D71D27" w:rsidP="00167CBB">
            <w:pPr>
              <w:spacing w:beforeLines="30" w:before="108"/>
              <w:jc w:val="both"/>
            </w:pPr>
          </w:p>
        </w:tc>
        <w:tc>
          <w:tcPr>
            <w:tcW w:w="2700" w:type="dxa"/>
            <w:gridSpan w:val="3"/>
            <w:vMerge/>
            <w:vAlign w:val="center"/>
          </w:tcPr>
          <w:p w:rsidR="00D71D27" w:rsidRPr="00AB5E9B" w:rsidRDefault="00D71D27" w:rsidP="00740207">
            <w:pPr>
              <w:spacing w:beforeLines="30" w:before="108" w:afterLines="30" w:after="108"/>
              <w:jc w:val="both"/>
            </w:pPr>
          </w:p>
        </w:tc>
        <w:tc>
          <w:tcPr>
            <w:tcW w:w="180" w:type="dxa"/>
            <w:vMerge/>
            <w:vAlign w:val="center"/>
          </w:tcPr>
          <w:p w:rsidR="00D71D27" w:rsidRPr="00AB5E9B" w:rsidRDefault="00D71D27" w:rsidP="00740207">
            <w:pPr>
              <w:spacing w:beforeLines="30" w:before="108" w:afterLines="30" w:after="108"/>
              <w:jc w:val="center"/>
            </w:pPr>
          </w:p>
        </w:tc>
        <w:tc>
          <w:tcPr>
            <w:tcW w:w="588" w:type="dxa"/>
          </w:tcPr>
          <w:p w:rsidR="00D71D27" w:rsidRPr="00AB5E9B" w:rsidRDefault="00D71D27" w:rsidP="00740207">
            <w:pPr>
              <w:spacing w:beforeLines="30" w:before="108" w:afterLines="30" w:after="108"/>
              <w:ind w:leftChars="-2" w:hangingChars="2" w:hanging="5"/>
              <w:jc w:val="both"/>
            </w:pPr>
          </w:p>
        </w:tc>
        <w:tc>
          <w:tcPr>
            <w:tcW w:w="5670" w:type="dxa"/>
            <w:gridSpan w:val="8"/>
            <w:tcBorders>
              <w:bottom w:val="single" w:sz="4" w:space="0" w:color="auto"/>
            </w:tcBorders>
          </w:tcPr>
          <w:p w:rsidR="00D71D27" w:rsidRPr="00AB5E9B" w:rsidRDefault="00D71D27" w:rsidP="00740207">
            <w:pPr>
              <w:spacing w:beforeLines="30" w:before="108" w:afterLines="30" w:after="108"/>
              <w:ind w:leftChars="-2" w:hangingChars="2" w:hanging="5"/>
              <w:jc w:val="both"/>
            </w:pPr>
          </w:p>
        </w:tc>
      </w:tr>
      <w:tr w:rsidR="00197888" w:rsidRPr="00AB5E9B" w:rsidTr="00E0674F">
        <w:trPr>
          <w:cantSplit/>
          <w:trHeight w:val="94"/>
        </w:trPr>
        <w:tc>
          <w:tcPr>
            <w:tcW w:w="388" w:type="dxa"/>
            <w:vMerge/>
          </w:tcPr>
          <w:p w:rsidR="00197888" w:rsidRPr="00AB5E9B" w:rsidRDefault="00197888" w:rsidP="00167CBB">
            <w:pPr>
              <w:spacing w:beforeLines="30" w:before="108"/>
              <w:jc w:val="both"/>
            </w:pPr>
          </w:p>
        </w:tc>
        <w:tc>
          <w:tcPr>
            <w:tcW w:w="2700" w:type="dxa"/>
            <w:gridSpan w:val="3"/>
            <w:vMerge/>
            <w:vAlign w:val="center"/>
          </w:tcPr>
          <w:p w:rsidR="00197888" w:rsidRPr="00AB5E9B" w:rsidRDefault="00197888" w:rsidP="00740207">
            <w:pPr>
              <w:spacing w:beforeLines="30" w:before="108" w:afterLines="30" w:after="108"/>
              <w:jc w:val="both"/>
            </w:pPr>
          </w:p>
        </w:tc>
        <w:tc>
          <w:tcPr>
            <w:tcW w:w="180" w:type="dxa"/>
            <w:vMerge/>
            <w:vAlign w:val="center"/>
          </w:tcPr>
          <w:p w:rsidR="00197888" w:rsidRPr="00AB5E9B" w:rsidRDefault="00197888" w:rsidP="00740207">
            <w:pPr>
              <w:spacing w:beforeLines="30" w:before="108" w:afterLines="30" w:after="108"/>
              <w:jc w:val="center"/>
            </w:pPr>
          </w:p>
        </w:tc>
        <w:tc>
          <w:tcPr>
            <w:tcW w:w="588" w:type="dxa"/>
          </w:tcPr>
          <w:p w:rsidR="00D60CEC" w:rsidRPr="00AB5E9B" w:rsidRDefault="00546CE1" w:rsidP="00E0674F">
            <w:pPr>
              <w:spacing w:beforeLines="30" w:before="108" w:afterLines="30" w:after="108"/>
              <w:ind w:leftChars="-2" w:hangingChars="2" w:hanging="5"/>
              <w:jc w:val="center"/>
            </w:pPr>
            <w:r w:rsidRPr="00AB5E9B">
              <w:rPr>
                <w:bCs/>
              </w:rPr>
              <w:fldChar w:fldCharType="begin"/>
            </w:r>
            <w:r w:rsidRPr="00AB5E9B">
              <w:rPr>
                <w:bCs/>
              </w:rPr>
              <w:instrText xml:space="preserve"> MACROBUTTON CheckIt </w:instrText>
            </w:r>
            <w:r w:rsidRPr="00AB5E9B">
              <w:rPr>
                <w:bCs/>
              </w:rPr>
              <w:sym w:font="Wingdings" w:char="00A8"/>
            </w:r>
            <w:r w:rsidRPr="00AB5E9B">
              <w:rPr>
                <w:bCs/>
              </w:rPr>
              <w:fldChar w:fldCharType="end"/>
            </w:r>
          </w:p>
        </w:tc>
        <w:tc>
          <w:tcPr>
            <w:tcW w:w="5670" w:type="dxa"/>
            <w:gridSpan w:val="8"/>
            <w:shd w:val="clear" w:color="auto" w:fill="auto"/>
          </w:tcPr>
          <w:p w:rsidR="00197888" w:rsidRPr="00AB5E9B" w:rsidRDefault="00D60CEC" w:rsidP="00740207">
            <w:pPr>
              <w:spacing w:beforeLines="30" w:before="108" w:afterLines="30" w:after="108"/>
              <w:ind w:leftChars="-2" w:hangingChars="2" w:hanging="5"/>
              <w:jc w:val="both"/>
              <w:rPr>
                <w:sz w:val="20"/>
                <w:lang w:val="en-GB"/>
              </w:rPr>
            </w:pPr>
            <w:r w:rsidRPr="00AB5E9B">
              <w:rPr>
                <w:lang w:val="en-GB"/>
              </w:rPr>
              <w:t>Other</w:t>
            </w:r>
            <w:r w:rsidR="00A262A4" w:rsidRPr="00AB5E9B">
              <w:rPr>
                <w:lang w:val="en-GB"/>
              </w:rPr>
              <w:t>s</w:t>
            </w:r>
            <w:r w:rsidRPr="00AB5E9B">
              <w:rPr>
                <w:lang w:val="en-GB"/>
              </w:rPr>
              <w:t xml:space="preserve"> </w:t>
            </w:r>
            <w:r w:rsidRPr="00AB5E9B">
              <w:rPr>
                <w:sz w:val="20"/>
                <w:lang w:val="en-GB"/>
              </w:rPr>
              <w:t xml:space="preserve">(Note: No approval will be given unless </w:t>
            </w:r>
            <w:r w:rsidR="007C1124" w:rsidRPr="00AB5E9B">
              <w:rPr>
                <w:sz w:val="20"/>
                <w:lang w:val="en-GB"/>
              </w:rPr>
              <w:t>under</w:t>
            </w:r>
            <w:r w:rsidRPr="00AB5E9B">
              <w:rPr>
                <w:sz w:val="20"/>
                <w:lang w:val="en-GB"/>
              </w:rPr>
              <w:t xml:space="preserve"> exceptional</w:t>
            </w:r>
            <w:r w:rsidR="007C1124" w:rsidRPr="00AB5E9B">
              <w:rPr>
                <w:sz w:val="20"/>
                <w:lang w:val="en-GB"/>
              </w:rPr>
              <w:t xml:space="preserve"> circumstances</w:t>
            </w:r>
            <w:r w:rsidRPr="00AB5E9B">
              <w:rPr>
                <w:sz w:val="20"/>
                <w:lang w:val="en-GB"/>
              </w:rPr>
              <w:t xml:space="preserve">.) </w:t>
            </w:r>
            <w:r w:rsidR="00197888" w:rsidRPr="00AB5E9B">
              <w:rPr>
                <w:sz w:val="20"/>
                <w:lang w:val="en-GB"/>
              </w:rPr>
              <w:t xml:space="preserve"> </w:t>
            </w:r>
          </w:p>
        </w:tc>
      </w:tr>
      <w:tr w:rsidR="00197888" w:rsidRPr="00AB5E9B" w:rsidTr="00E0674F">
        <w:trPr>
          <w:cantSplit/>
          <w:trHeight w:val="80"/>
        </w:trPr>
        <w:tc>
          <w:tcPr>
            <w:tcW w:w="388" w:type="dxa"/>
            <w:vMerge/>
          </w:tcPr>
          <w:p w:rsidR="00197888" w:rsidRPr="00AB5E9B" w:rsidRDefault="00197888" w:rsidP="00167CBB">
            <w:pPr>
              <w:spacing w:beforeLines="30" w:before="108"/>
              <w:jc w:val="both"/>
            </w:pPr>
          </w:p>
        </w:tc>
        <w:tc>
          <w:tcPr>
            <w:tcW w:w="2700" w:type="dxa"/>
            <w:gridSpan w:val="3"/>
            <w:vMerge/>
            <w:vAlign w:val="center"/>
          </w:tcPr>
          <w:p w:rsidR="00197888" w:rsidRPr="00AB5E9B" w:rsidRDefault="00197888" w:rsidP="00740207">
            <w:pPr>
              <w:spacing w:beforeLines="30" w:before="108" w:afterLines="30" w:after="108"/>
              <w:jc w:val="both"/>
            </w:pPr>
          </w:p>
        </w:tc>
        <w:tc>
          <w:tcPr>
            <w:tcW w:w="180" w:type="dxa"/>
            <w:vMerge/>
            <w:vAlign w:val="center"/>
          </w:tcPr>
          <w:p w:rsidR="00197888" w:rsidRPr="00AB5E9B" w:rsidRDefault="00197888" w:rsidP="00740207">
            <w:pPr>
              <w:spacing w:beforeLines="30" w:before="108" w:afterLines="30" w:after="108"/>
              <w:jc w:val="center"/>
            </w:pPr>
          </w:p>
        </w:tc>
        <w:tc>
          <w:tcPr>
            <w:tcW w:w="1580" w:type="dxa"/>
            <w:gridSpan w:val="4"/>
          </w:tcPr>
          <w:p w:rsidR="00197888" w:rsidRPr="00AB5E9B" w:rsidRDefault="00197888" w:rsidP="00740207">
            <w:pPr>
              <w:spacing w:beforeLines="30" w:before="108" w:afterLines="30" w:after="108"/>
              <w:ind w:leftChars="231" w:left="559" w:hangingChars="2" w:hanging="5"/>
              <w:jc w:val="both"/>
              <w:rPr>
                <w:lang w:val="en-GB"/>
              </w:rPr>
            </w:pPr>
            <w:r w:rsidRPr="00AB5E9B">
              <w:rPr>
                <w:bCs/>
                <w:lang w:val="en-GB"/>
              </w:rPr>
              <w:t>Details:</w:t>
            </w:r>
          </w:p>
        </w:tc>
        <w:tc>
          <w:tcPr>
            <w:tcW w:w="4678" w:type="dxa"/>
            <w:gridSpan w:val="5"/>
            <w:tcBorders>
              <w:bottom w:val="single" w:sz="4" w:space="0" w:color="auto"/>
            </w:tcBorders>
          </w:tcPr>
          <w:p w:rsidR="00197888" w:rsidRPr="00AB5E9B" w:rsidRDefault="00197888" w:rsidP="00740207">
            <w:pPr>
              <w:spacing w:beforeLines="30" w:before="108" w:afterLines="30" w:after="108"/>
              <w:ind w:leftChars="-2" w:hangingChars="2" w:hanging="5"/>
              <w:jc w:val="both"/>
              <w:rPr>
                <w:lang w:val="en-GB"/>
              </w:rPr>
            </w:pPr>
          </w:p>
        </w:tc>
      </w:tr>
      <w:tr w:rsidR="00D71D27" w:rsidRPr="00AB5E9B" w:rsidTr="00866986">
        <w:trPr>
          <w:cantSplit/>
          <w:trHeight w:val="225"/>
        </w:trPr>
        <w:tc>
          <w:tcPr>
            <w:tcW w:w="388" w:type="dxa"/>
            <w:vMerge/>
          </w:tcPr>
          <w:p w:rsidR="00D71D27" w:rsidRPr="00AB5E9B" w:rsidRDefault="00D71D27" w:rsidP="00167CBB">
            <w:pPr>
              <w:spacing w:beforeLines="30" w:before="108"/>
              <w:jc w:val="both"/>
            </w:pPr>
          </w:p>
        </w:tc>
        <w:tc>
          <w:tcPr>
            <w:tcW w:w="2700" w:type="dxa"/>
            <w:gridSpan w:val="3"/>
            <w:vMerge/>
            <w:vAlign w:val="center"/>
          </w:tcPr>
          <w:p w:rsidR="00D71D27" w:rsidRPr="00AB5E9B" w:rsidRDefault="00D71D27" w:rsidP="00740207">
            <w:pPr>
              <w:spacing w:beforeLines="30" w:before="108" w:afterLines="30" w:after="108"/>
              <w:jc w:val="both"/>
            </w:pPr>
          </w:p>
        </w:tc>
        <w:tc>
          <w:tcPr>
            <w:tcW w:w="180" w:type="dxa"/>
            <w:vMerge/>
            <w:vAlign w:val="center"/>
          </w:tcPr>
          <w:p w:rsidR="00D71D27" w:rsidRPr="00AB5E9B" w:rsidRDefault="00D71D27" w:rsidP="00740207">
            <w:pPr>
              <w:spacing w:beforeLines="30" w:before="108" w:afterLines="30" w:after="108"/>
              <w:jc w:val="center"/>
            </w:pPr>
          </w:p>
        </w:tc>
        <w:tc>
          <w:tcPr>
            <w:tcW w:w="588" w:type="dxa"/>
          </w:tcPr>
          <w:p w:rsidR="00D71D27" w:rsidRPr="00AB5E9B" w:rsidRDefault="00D71D27" w:rsidP="00740207">
            <w:pPr>
              <w:spacing w:beforeLines="30" w:before="108" w:afterLines="30" w:after="108"/>
              <w:ind w:leftChars="-2" w:rightChars="-11" w:right="-26" w:hangingChars="2" w:hanging="5"/>
              <w:jc w:val="both"/>
              <w:rPr>
                <w:bCs/>
              </w:rPr>
            </w:pPr>
          </w:p>
        </w:tc>
        <w:tc>
          <w:tcPr>
            <w:tcW w:w="5670" w:type="dxa"/>
            <w:gridSpan w:val="8"/>
            <w:tcBorders>
              <w:bottom w:val="single" w:sz="4" w:space="0" w:color="auto"/>
            </w:tcBorders>
          </w:tcPr>
          <w:p w:rsidR="00D71D27" w:rsidRPr="00AB5E9B" w:rsidRDefault="00D71D27" w:rsidP="00740207">
            <w:pPr>
              <w:spacing w:beforeLines="30" w:before="108" w:afterLines="30" w:after="108"/>
              <w:ind w:leftChars="-2" w:hangingChars="2" w:hanging="5"/>
              <w:jc w:val="both"/>
              <w:rPr>
                <w:bCs/>
              </w:rPr>
            </w:pPr>
          </w:p>
        </w:tc>
      </w:tr>
      <w:tr w:rsidR="00930EF2" w:rsidRPr="00AB5E9B" w:rsidTr="00511F69">
        <w:trPr>
          <w:cantSplit/>
          <w:trHeight w:val="225"/>
        </w:trPr>
        <w:tc>
          <w:tcPr>
            <w:tcW w:w="388" w:type="dxa"/>
          </w:tcPr>
          <w:p w:rsidR="00930EF2" w:rsidRPr="00AB5E9B" w:rsidRDefault="00930EF2" w:rsidP="00167CBB">
            <w:pPr>
              <w:spacing w:beforeLines="30" w:before="108"/>
              <w:jc w:val="both"/>
            </w:pPr>
          </w:p>
        </w:tc>
        <w:tc>
          <w:tcPr>
            <w:tcW w:w="2700" w:type="dxa"/>
            <w:gridSpan w:val="3"/>
            <w:vAlign w:val="center"/>
          </w:tcPr>
          <w:p w:rsidR="00930EF2" w:rsidRPr="00AB5E9B" w:rsidRDefault="00930EF2" w:rsidP="00740207">
            <w:pPr>
              <w:spacing w:beforeLines="30" w:before="108" w:afterLines="30" w:after="108"/>
              <w:jc w:val="both"/>
            </w:pPr>
          </w:p>
        </w:tc>
        <w:tc>
          <w:tcPr>
            <w:tcW w:w="180" w:type="dxa"/>
            <w:vAlign w:val="center"/>
          </w:tcPr>
          <w:p w:rsidR="00930EF2" w:rsidRPr="00AB5E9B" w:rsidRDefault="00930EF2" w:rsidP="00740207">
            <w:pPr>
              <w:spacing w:beforeLines="30" w:before="108" w:afterLines="30" w:after="108"/>
              <w:jc w:val="center"/>
            </w:pPr>
          </w:p>
        </w:tc>
        <w:tc>
          <w:tcPr>
            <w:tcW w:w="588" w:type="dxa"/>
          </w:tcPr>
          <w:p w:rsidR="00930EF2" w:rsidRPr="00AB5E9B" w:rsidRDefault="00930EF2" w:rsidP="00740207">
            <w:pPr>
              <w:spacing w:beforeLines="30" w:before="108" w:afterLines="30" w:after="108"/>
              <w:ind w:leftChars="-2" w:rightChars="-11" w:right="-26" w:hangingChars="2" w:hanging="5"/>
              <w:jc w:val="both"/>
              <w:rPr>
                <w:bCs/>
              </w:rPr>
            </w:pPr>
          </w:p>
        </w:tc>
        <w:tc>
          <w:tcPr>
            <w:tcW w:w="5670" w:type="dxa"/>
            <w:gridSpan w:val="8"/>
            <w:tcBorders>
              <w:bottom w:val="single" w:sz="4" w:space="0" w:color="auto"/>
            </w:tcBorders>
          </w:tcPr>
          <w:p w:rsidR="00930EF2" w:rsidRPr="00AB5E9B" w:rsidRDefault="00930EF2" w:rsidP="00740207">
            <w:pPr>
              <w:spacing w:beforeLines="30" w:before="108" w:afterLines="30" w:after="108"/>
              <w:ind w:leftChars="-2" w:hangingChars="2" w:hanging="5"/>
              <w:jc w:val="both"/>
              <w:rPr>
                <w:bCs/>
              </w:rPr>
            </w:pPr>
          </w:p>
        </w:tc>
      </w:tr>
      <w:tr w:rsidR="00546CE1" w:rsidRPr="00AB5E9B" w:rsidTr="00E0674F">
        <w:trPr>
          <w:cantSplit/>
          <w:trHeight w:val="225"/>
        </w:trPr>
        <w:tc>
          <w:tcPr>
            <w:tcW w:w="388" w:type="dxa"/>
          </w:tcPr>
          <w:p w:rsidR="00546CE1" w:rsidRPr="00AB5E9B" w:rsidRDefault="00546CE1" w:rsidP="00167CBB">
            <w:pPr>
              <w:spacing w:beforeLines="30" w:before="108"/>
              <w:jc w:val="both"/>
            </w:pPr>
          </w:p>
        </w:tc>
        <w:tc>
          <w:tcPr>
            <w:tcW w:w="2700" w:type="dxa"/>
            <w:gridSpan w:val="3"/>
            <w:vAlign w:val="center"/>
          </w:tcPr>
          <w:p w:rsidR="00546CE1" w:rsidRPr="00AB5E9B" w:rsidRDefault="00546CE1" w:rsidP="00740207">
            <w:pPr>
              <w:spacing w:beforeLines="30" w:before="108" w:afterLines="30" w:after="108"/>
              <w:jc w:val="both"/>
            </w:pPr>
          </w:p>
        </w:tc>
        <w:tc>
          <w:tcPr>
            <w:tcW w:w="180" w:type="dxa"/>
            <w:vAlign w:val="center"/>
          </w:tcPr>
          <w:p w:rsidR="00546CE1" w:rsidRPr="00AB5E9B" w:rsidRDefault="00546CE1" w:rsidP="00740207">
            <w:pPr>
              <w:spacing w:beforeLines="30" w:before="108" w:afterLines="30" w:after="108"/>
              <w:jc w:val="center"/>
            </w:pPr>
          </w:p>
        </w:tc>
        <w:tc>
          <w:tcPr>
            <w:tcW w:w="588" w:type="dxa"/>
          </w:tcPr>
          <w:p w:rsidR="00546CE1" w:rsidRPr="00AB5E9B" w:rsidRDefault="00546CE1" w:rsidP="00740207">
            <w:pPr>
              <w:spacing w:beforeLines="30" w:before="108" w:afterLines="30" w:after="108"/>
              <w:ind w:leftChars="-2" w:rightChars="-11" w:right="-26" w:hangingChars="2" w:hanging="5"/>
              <w:jc w:val="both"/>
              <w:rPr>
                <w:bCs/>
              </w:rPr>
            </w:pPr>
          </w:p>
        </w:tc>
        <w:tc>
          <w:tcPr>
            <w:tcW w:w="5670" w:type="dxa"/>
            <w:gridSpan w:val="8"/>
          </w:tcPr>
          <w:p w:rsidR="00546CE1" w:rsidRPr="00AB5E9B" w:rsidRDefault="00546CE1" w:rsidP="00740207">
            <w:pPr>
              <w:spacing w:beforeLines="30" w:before="108" w:afterLines="30" w:after="108"/>
              <w:ind w:leftChars="-2" w:hangingChars="2" w:hanging="5"/>
              <w:jc w:val="both"/>
              <w:rPr>
                <w:bCs/>
              </w:rPr>
            </w:pPr>
          </w:p>
        </w:tc>
      </w:tr>
      <w:tr w:rsidR="00657238" w:rsidRPr="00AB5E9B" w:rsidTr="00E0674F">
        <w:trPr>
          <w:cantSplit/>
        </w:trPr>
        <w:tc>
          <w:tcPr>
            <w:tcW w:w="388" w:type="dxa"/>
          </w:tcPr>
          <w:p w:rsidR="00657238" w:rsidRPr="00AB5E9B" w:rsidRDefault="00145884" w:rsidP="004B60AA">
            <w:pPr>
              <w:spacing w:beforeLines="30" w:before="108"/>
              <w:jc w:val="both"/>
            </w:pPr>
            <w:r w:rsidRPr="00AB5E9B">
              <w:rPr>
                <w:rFonts w:hint="eastAsia"/>
                <w:lang w:eastAsia="zh-HK"/>
              </w:rPr>
              <w:lastRenderedPageBreak/>
              <w:t>7</w:t>
            </w:r>
            <w:r w:rsidR="00657238" w:rsidRPr="00AB5E9B">
              <w:rPr>
                <w:rFonts w:hint="eastAsia"/>
              </w:rPr>
              <w:t>.</w:t>
            </w:r>
          </w:p>
        </w:tc>
        <w:tc>
          <w:tcPr>
            <w:tcW w:w="9138" w:type="dxa"/>
            <w:gridSpan w:val="13"/>
            <w:tcBorders>
              <w:bottom w:val="single" w:sz="4" w:space="0" w:color="auto"/>
            </w:tcBorders>
          </w:tcPr>
          <w:p w:rsidR="00657238" w:rsidRPr="00AB5E9B" w:rsidRDefault="00657238" w:rsidP="00167CBB">
            <w:pPr>
              <w:spacing w:beforeLines="30" w:before="108"/>
              <w:jc w:val="both"/>
            </w:pPr>
            <w:r w:rsidRPr="00AB5E9B">
              <w:rPr>
                <w:rFonts w:hint="eastAsia"/>
              </w:rPr>
              <w:t>Destination</w:t>
            </w:r>
          </w:p>
          <w:p w:rsidR="000D7D42" w:rsidRPr="00AB5E9B" w:rsidRDefault="000D7D42" w:rsidP="00167CBB">
            <w:pPr>
              <w:spacing w:beforeLines="30" w:before="108"/>
              <w:jc w:val="both"/>
            </w:pPr>
          </w:p>
        </w:tc>
      </w:tr>
      <w:tr w:rsidR="00657238" w:rsidRPr="00AB5E9B" w:rsidTr="00866986">
        <w:trPr>
          <w:cantSplit/>
        </w:trPr>
        <w:tc>
          <w:tcPr>
            <w:tcW w:w="388" w:type="dxa"/>
          </w:tcPr>
          <w:p w:rsidR="00657238" w:rsidRPr="00AB5E9B" w:rsidRDefault="00145884" w:rsidP="004B60AA">
            <w:pPr>
              <w:spacing w:beforeLines="30" w:before="108"/>
              <w:jc w:val="both"/>
            </w:pPr>
            <w:r w:rsidRPr="00AB5E9B">
              <w:rPr>
                <w:rFonts w:hint="eastAsia"/>
                <w:lang w:eastAsia="zh-HK"/>
              </w:rPr>
              <w:t>8</w:t>
            </w:r>
            <w:r w:rsidR="00657238" w:rsidRPr="00AB5E9B">
              <w:t>.</w:t>
            </w:r>
          </w:p>
        </w:tc>
        <w:tc>
          <w:tcPr>
            <w:tcW w:w="9138" w:type="dxa"/>
            <w:gridSpan w:val="13"/>
            <w:tcBorders>
              <w:bottom w:val="single" w:sz="4" w:space="0" w:color="auto"/>
            </w:tcBorders>
          </w:tcPr>
          <w:p w:rsidR="00657238" w:rsidRPr="00AB5E9B" w:rsidRDefault="00657238" w:rsidP="00167CBB">
            <w:pPr>
              <w:spacing w:beforeLines="30" w:before="108"/>
              <w:jc w:val="both"/>
            </w:pPr>
            <w:r w:rsidRPr="00AB5E9B">
              <w:rPr>
                <w:rFonts w:hint="eastAsia"/>
              </w:rPr>
              <w:t>Date / period of entry</w:t>
            </w:r>
          </w:p>
          <w:p w:rsidR="00657238" w:rsidRPr="00AB5E9B" w:rsidRDefault="00657238" w:rsidP="00167CBB">
            <w:pPr>
              <w:spacing w:beforeLines="30" w:before="108"/>
              <w:jc w:val="both"/>
            </w:pPr>
          </w:p>
        </w:tc>
      </w:tr>
      <w:tr w:rsidR="00546A35" w:rsidRPr="00AB5E9B" w:rsidTr="00866986">
        <w:trPr>
          <w:cantSplit/>
        </w:trPr>
        <w:tc>
          <w:tcPr>
            <w:tcW w:w="388" w:type="dxa"/>
          </w:tcPr>
          <w:p w:rsidR="00546A35" w:rsidRPr="00AB5E9B" w:rsidRDefault="00145884" w:rsidP="004B60AA">
            <w:pPr>
              <w:spacing w:beforeLines="30" w:before="108"/>
              <w:jc w:val="both"/>
            </w:pPr>
            <w:r w:rsidRPr="00AB5E9B">
              <w:rPr>
                <w:rFonts w:hint="eastAsia"/>
                <w:lang w:eastAsia="zh-HK"/>
              </w:rPr>
              <w:t>9</w:t>
            </w:r>
            <w:r w:rsidR="003D5245" w:rsidRPr="00AB5E9B">
              <w:t>.</w:t>
            </w:r>
          </w:p>
        </w:tc>
        <w:tc>
          <w:tcPr>
            <w:tcW w:w="9138" w:type="dxa"/>
            <w:gridSpan w:val="13"/>
            <w:tcBorders>
              <w:top w:val="single" w:sz="4" w:space="0" w:color="auto"/>
              <w:bottom w:val="single" w:sz="4" w:space="0" w:color="auto"/>
            </w:tcBorders>
          </w:tcPr>
          <w:p w:rsidR="00546A35" w:rsidRPr="00AB5E9B" w:rsidRDefault="00546A35" w:rsidP="00167CBB">
            <w:pPr>
              <w:spacing w:beforeLines="30" w:before="108"/>
              <w:jc w:val="both"/>
            </w:pPr>
            <w:r w:rsidRPr="00AB5E9B">
              <w:t>Frequency</w:t>
            </w:r>
            <w:r w:rsidRPr="00AB5E9B">
              <w:rPr>
                <w:rFonts w:hint="eastAsia"/>
              </w:rPr>
              <w:t xml:space="preserve"> of entry </w:t>
            </w:r>
          </w:p>
          <w:p w:rsidR="003D5245" w:rsidRPr="00AB5E9B" w:rsidRDefault="003D5245" w:rsidP="00167CBB">
            <w:pPr>
              <w:spacing w:beforeLines="30" w:before="108"/>
              <w:jc w:val="both"/>
            </w:pPr>
          </w:p>
        </w:tc>
      </w:tr>
      <w:tr w:rsidR="003D5245" w:rsidRPr="00AB5E9B" w:rsidTr="00866986">
        <w:trPr>
          <w:cantSplit/>
        </w:trPr>
        <w:tc>
          <w:tcPr>
            <w:tcW w:w="388" w:type="dxa"/>
          </w:tcPr>
          <w:p w:rsidR="003D5245" w:rsidRPr="00AB5E9B" w:rsidRDefault="00145884" w:rsidP="004B60AA">
            <w:pPr>
              <w:spacing w:beforeLines="30" w:before="108"/>
              <w:jc w:val="both"/>
            </w:pPr>
            <w:r w:rsidRPr="00AB5E9B">
              <w:rPr>
                <w:rFonts w:hint="eastAsia"/>
                <w:lang w:eastAsia="zh-HK"/>
              </w:rPr>
              <w:t>10</w:t>
            </w:r>
            <w:r w:rsidR="003D5245" w:rsidRPr="00AB5E9B">
              <w:t>.</w:t>
            </w:r>
          </w:p>
        </w:tc>
        <w:tc>
          <w:tcPr>
            <w:tcW w:w="9138" w:type="dxa"/>
            <w:gridSpan w:val="13"/>
            <w:tcBorders>
              <w:top w:val="single" w:sz="4" w:space="0" w:color="auto"/>
              <w:bottom w:val="single" w:sz="4" w:space="0" w:color="auto"/>
            </w:tcBorders>
          </w:tcPr>
          <w:p w:rsidR="003D5245" w:rsidRPr="00AB5E9B" w:rsidRDefault="003D5245" w:rsidP="00167CBB">
            <w:pPr>
              <w:spacing w:beforeLines="30" w:before="108"/>
              <w:jc w:val="both"/>
            </w:pPr>
            <w:r w:rsidRPr="00AB5E9B">
              <w:t>N</w:t>
            </w:r>
            <w:r w:rsidRPr="00AB5E9B">
              <w:rPr>
                <w:rFonts w:hint="eastAsia"/>
              </w:rPr>
              <w:t>umber of persons involved each time</w:t>
            </w:r>
          </w:p>
          <w:p w:rsidR="003D5245" w:rsidRPr="00AB5E9B" w:rsidRDefault="003D5245" w:rsidP="00167CBB">
            <w:pPr>
              <w:spacing w:beforeLines="30" w:before="108"/>
              <w:jc w:val="both"/>
            </w:pPr>
          </w:p>
        </w:tc>
      </w:tr>
      <w:tr w:rsidR="00657238" w:rsidRPr="00AB5E9B" w:rsidTr="00866986">
        <w:trPr>
          <w:cantSplit/>
        </w:trPr>
        <w:tc>
          <w:tcPr>
            <w:tcW w:w="388" w:type="dxa"/>
            <w:tcBorders>
              <w:bottom w:val="single" w:sz="4" w:space="0" w:color="auto"/>
            </w:tcBorders>
          </w:tcPr>
          <w:p w:rsidR="00FB7EF8" w:rsidRPr="00AB5E9B" w:rsidRDefault="00FB7EF8" w:rsidP="00A14D08">
            <w:pPr>
              <w:jc w:val="both"/>
            </w:pPr>
          </w:p>
          <w:p w:rsidR="00657238" w:rsidRPr="00AB5E9B" w:rsidRDefault="00145884">
            <w:pPr>
              <w:jc w:val="both"/>
            </w:pPr>
            <w:r w:rsidRPr="00AB5E9B">
              <w:t>1</w:t>
            </w:r>
            <w:r w:rsidRPr="00AB5E9B">
              <w:rPr>
                <w:rFonts w:hint="eastAsia"/>
                <w:lang w:eastAsia="zh-HK"/>
              </w:rPr>
              <w:t>1</w:t>
            </w:r>
            <w:r w:rsidR="00657238" w:rsidRPr="00AB5E9B">
              <w:rPr>
                <w:rFonts w:hint="eastAsia"/>
              </w:rPr>
              <w:t>.</w:t>
            </w:r>
          </w:p>
        </w:tc>
        <w:tc>
          <w:tcPr>
            <w:tcW w:w="9138" w:type="dxa"/>
            <w:gridSpan w:val="13"/>
            <w:tcBorders>
              <w:bottom w:val="single" w:sz="4" w:space="0" w:color="auto"/>
            </w:tcBorders>
          </w:tcPr>
          <w:p w:rsidR="00FB7EF8" w:rsidRPr="00AB5E9B" w:rsidRDefault="00FB7EF8" w:rsidP="00A14D08">
            <w:pPr>
              <w:jc w:val="both"/>
            </w:pPr>
          </w:p>
          <w:p w:rsidR="00657238" w:rsidRPr="00AB5E9B" w:rsidRDefault="00657238" w:rsidP="00A14D08">
            <w:pPr>
              <w:jc w:val="both"/>
              <w:rPr>
                <w:sz w:val="20"/>
              </w:rPr>
            </w:pPr>
            <w:r w:rsidRPr="00AB5E9B">
              <w:rPr>
                <w:rFonts w:hint="eastAsia"/>
              </w:rPr>
              <w:t xml:space="preserve">Particulars of </w:t>
            </w:r>
            <w:r w:rsidRPr="00AB5E9B">
              <w:t>vehicles</w:t>
            </w:r>
            <w:r w:rsidR="00A5325C" w:rsidRPr="00AB5E9B">
              <w:t xml:space="preserve"> </w:t>
            </w:r>
            <w:r w:rsidR="00A5325C" w:rsidRPr="00AB5E9B">
              <w:rPr>
                <w:sz w:val="20"/>
              </w:rPr>
              <w:t xml:space="preserve">(Note: </w:t>
            </w:r>
            <w:r w:rsidR="004A2E32" w:rsidRPr="00AB5E9B">
              <w:rPr>
                <w:rFonts w:hint="eastAsia"/>
                <w:sz w:val="20"/>
              </w:rPr>
              <w:t>Cop</w:t>
            </w:r>
            <w:r w:rsidR="004A2E32" w:rsidRPr="00AB5E9B">
              <w:rPr>
                <w:sz w:val="20"/>
              </w:rPr>
              <w:t>ies</w:t>
            </w:r>
            <w:r w:rsidR="00A5325C" w:rsidRPr="00AB5E9B">
              <w:rPr>
                <w:rFonts w:hint="eastAsia"/>
                <w:sz w:val="20"/>
              </w:rPr>
              <w:t xml:space="preserve"> of vehicle registration document</w:t>
            </w:r>
            <w:r w:rsidR="004A2E32" w:rsidRPr="00AB5E9B">
              <w:rPr>
                <w:sz w:val="20"/>
              </w:rPr>
              <w:t>s</w:t>
            </w:r>
            <w:r w:rsidR="00A5325C" w:rsidRPr="00AB5E9B">
              <w:rPr>
                <w:rFonts w:hint="eastAsia"/>
                <w:sz w:val="20"/>
              </w:rPr>
              <w:t xml:space="preserve"> should be </w:t>
            </w:r>
            <w:r w:rsidR="00A5325C" w:rsidRPr="00AB5E9B">
              <w:rPr>
                <w:sz w:val="20"/>
              </w:rPr>
              <w:t>attached</w:t>
            </w:r>
            <w:r w:rsidR="00A5325C" w:rsidRPr="00AB5E9B">
              <w:rPr>
                <w:rFonts w:hint="eastAsia"/>
                <w:sz w:val="22"/>
                <w:szCs w:val="22"/>
              </w:rPr>
              <w:t>.</w:t>
            </w:r>
            <w:r w:rsidR="00A5325C" w:rsidRPr="00AB5E9B">
              <w:rPr>
                <w:sz w:val="20"/>
              </w:rPr>
              <w:t>)</w:t>
            </w:r>
          </w:p>
        </w:tc>
      </w:tr>
      <w:tr w:rsidR="00657238" w:rsidRPr="00AB5E9B" w:rsidTr="00866986">
        <w:trPr>
          <w:cantSplit/>
        </w:trPr>
        <w:tc>
          <w:tcPr>
            <w:tcW w:w="4763" w:type="dxa"/>
            <w:gridSpan w:val="8"/>
            <w:tcBorders>
              <w:top w:val="single" w:sz="4" w:space="0" w:color="auto"/>
              <w:left w:val="single" w:sz="4" w:space="0" w:color="auto"/>
              <w:bottom w:val="single" w:sz="4" w:space="0" w:color="auto"/>
              <w:right w:val="single" w:sz="4" w:space="0" w:color="auto"/>
            </w:tcBorders>
          </w:tcPr>
          <w:p w:rsidR="00657238" w:rsidRPr="00AB5E9B" w:rsidRDefault="0036163A" w:rsidP="00A14D08">
            <w:pPr>
              <w:jc w:val="center"/>
            </w:pPr>
            <w:r w:rsidRPr="00AB5E9B">
              <w:t xml:space="preserve">Vehicle </w:t>
            </w:r>
            <w:r w:rsidR="00657238" w:rsidRPr="00AB5E9B">
              <w:rPr>
                <w:rFonts w:hint="eastAsia"/>
              </w:rPr>
              <w:t xml:space="preserve">Registration No. </w:t>
            </w:r>
          </w:p>
        </w:tc>
        <w:tc>
          <w:tcPr>
            <w:tcW w:w="4763" w:type="dxa"/>
            <w:gridSpan w:val="6"/>
            <w:tcBorders>
              <w:top w:val="single" w:sz="4" w:space="0" w:color="auto"/>
              <w:left w:val="single" w:sz="4" w:space="0" w:color="auto"/>
              <w:bottom w:val="single" w:sz="4" w:space="0" w:color="auto"/>
              <w:right w:val="single" w:sz="4" w:space="0" w:color="auto"/>
            </w:tcBorders>
          </w:tcPr>
          <w:p w:rsidR="0036163A" w:rsidRPr="00AB5E9B" w:rsidRDefault="00220EA0" w:rsidP="0036163A">
            <w:pPr>
              <w:jc w:val="center"/>
            </w:pPr>
            <w:r w:rsidRPr="00AB5E9B">
              <w:t xml:space="preserve">Vehicle </w:t>
            </w:r>
            <w:r w:rsidR="0036163A" w:rsidRPr="00AB5E9B">
              <w:t>Classification</w:t>
            </w:r>
          </w:p>
          <w:p w:rsidR="00657238" w:rsidRPr="00AB5E9B" w:rsidRDefault="00657238" w:rsidP="0036163A">
            <w:pPr>
              <w:jc w:val="center"/>
            </w:pPr>
            <w:r w:rsidRPr="00AB5E9B">
              <w:rPr>
                <w:rFonts w:hint="eastAsia"/>
                <w:sz w:val="20"/>
              </w:rPr>
              <w:t>(e.g. private car, l</w:t>
            </w:r>
            <w:r w:rsidR="0036163A" w:rsidRPr="00AB5E9B">
              <w:rPr>
                <w:sz w:val="20"/>
              </w:rPr>
              <w:t>ight goods vehicle</w:t>
            </w:r>
            <w:r w:rsidRPr="00AB5E9B">
              <w:rPr>
                <w:rFonts w:hint="eastAsia"/>
                <w:sz w:val="20"/>
              </w:rPr>
              <w:t>, motorcycle</w:t>
            </w:r>
            <w:r w:rsidRPr="00AB5E9B">
              <w:rPr>
                <w:sz w:val="20"/>
              </w:rPr>
              <w:t>)</w:t>
            </w:r>
          </w:p>
        </w:tc>
      </w:tr>
      <w:tr w:rsidR="00657238" w:rsidRPr="00AB5E9B" w:rsidTr="00866986">
        <w:trPr>
          <w:cantSplit/>
        </w:trPr>
        <w:tc>
          <w:tcPr>
            <w:tcW w:w="4763" w:type="dxa"/>
            <w:gridSpan w:val="8"/>
            <w:tcBorders>
              <w:top w:val="single" w:sz="4" w:space="0" w:color="auto"/>
              <w:left w:val="single" w:sz="4" w:space="0" w:color="auto"/>
              <w:bottom w:val="single" w:sz="4" w:space="0" w:color="auto"/>
              <w:right w:val="single" w:sz="4" w:space="0" w:color="auto"/>
            </w:tcBorders>
          </w:tcPr>
          <w:p w:rsidR="00657238" w:rsidRPr="00AB5E9B" w:rsidRDefault="00657238" w:rsidP="00A14D08">
            <w:pPr>
              <w:jc w:val="both"/>
            </w:pPr>
          </w:p>
          <w:p w:rsidR="00657238" w:rsidRPr="00AB5E9B" w:rsidRDefault="00657238" w:rsidP="00A14D08">
            <w:pPr>
              <w:jc w:val="both"/>
            </w:pPr>
          </w:p>
          <w:p w:rsidR="00657238" w:rsidRPr="00AB5E9B" w:rsidRDefault="00657238" w:rsidP="00A14D08">
            <w:pPr>
              <w:jc w:val="both"/>
            </w:pPr>
          </w:p>
          <w:p w:rsidR="00C52D3B" w:rsidRPr="00AB5E9B" w:rsidRDefault="00C52D3B" w:rsidP="00A14D08">
            <w:pPr>
              <w:jc w:val="both"/>
            </w:pPr>
          </w:p>
          <w:p w:rsidR="00657238" w:rsidRPr="00AB5E9B" w:rsidRDefault="00657238" w:rsidP="00A14D08">
            <w:pPr>
              <w:jc w:val="both"/>
            </w:pPr>
          </w:p>
          <w:p w:rsidR="00657238" w:rsidRPr="00AB5E9B" w:rsidRDefault="00657238" w:rsidP="00A14D08">
            <w:pPr>
              <w:jc w:val="both"/>
            </w:pPr>
          </w:p>
          <w:p w:rsidR="00FB7EF8" w:rsidRPr="00AB5E9B" w:rsidRDefault="00FB7EF8" w:rsidP="00A14D08">
            <w:pPr>
              <w:jc w:val="both"/>
            </w:pPr>
          </w:p>
        </w:tc>
        <w:tc>
          <w:tcPr>
            <w:tcW w:w="4763" w:type="dxa"/>
            <w:gridSpan w:val="6"/>
            <w:tcBorders>
              <w:top w:val="single" w:sz="4" w:space="0" w:color="auto"/>
              <w:left w:val="single" w:sz="4" w:space="0" w:color="auto"/>
              <w:bottom w:val="single" w:sz="4" w:space="0" w:color="auto"/>
              <w:right w:val="single" w:sz="4" w:space="0" w:color="auto"/>
            </w:tcBorders>
          </w:tcPr>
          <w:p w:rsidR="00657238" w:rsidRPr="00AB5E9B" w:rsidRDefault="00657238" w:rsidP="00A14D08">
            <w:pPr>
              <w:jc w:val="both"/>
            </w:pPr>
          </w:p>
          <w:p w:rsidR="00657238" w:rsidRPr="00AB5E9B" w:rsidRDefault="00657238" w:rsidP="00A14D08">
            <w:pPr>
              <w:jc w:val="both"/>
            </w:pPr>
          </w:p>
          <w:p w:rsidR="00657238" w:rsidRPr="00AB5E9B" w:rsidRDefault="00657238" w:rsidP="00A14D08">
            <w:pPr>
              <w:jc w:val="both"/>
            </w:pPr>
          </w:p>
          <w:p w:rsidR="00657238" w:rsidRPr="00AB5E9B" w:rsidRDefault="00657238" w:rsidP="00A14D08">
            <w:pPr>
              <w:jc w:val="both"/>
            </w:pPr>
          </w:p>
          <w:p w:rsidR="00657238" w:rsidRPr="00AB5E9B" w:rsidRDefault="00657238" w:rsidP="00A14D08">
            <w:pPr>
              <w:jc w:val="both"/>
            </w:pPr>
          </w:p>
          <w:p w:rsidR="00865203" w:rsidRPr="00AB5E9B" w:rsidRDefault="00865203" w:rsidP="00A14D08">
            <w:pPr>
              <w:jc w:val="both"/>
            </w:pPr>
          </w:p>
          <w:p w:rsidR="00865203" w:rsidRPr="00AB5E9B" w:rsidRDefault="00865203" w:rsidP="00A14D08">
            <w:pPr>
              <w:jc w:val="both"/>
            </w:pPr>
          </w:p>
        </w:tc>
      </w:tr>
      <w:tr w:rsidR="00865203" w:rsidRPr="00AB5E9B" w:rsidTr="00866986">
        <w:trPr>
          <w:cantSplit/>
        </w:trPr>
        <w:tc>
          <w:tcPr>
            <w:tcW w:w="4990" w:type="dxa"/>
            <w:gridSpan w:val="10"/>
            <w:tcBorders>
              <w:top w:val="single" w:sz="4" w:space="0" w:color="auto"/>
            </w:tcBorders>
          </w:tcPr>
          <w:p w:rsidR="00865203" w:rsidRPr="00AB5E9B" w:rsidRDefault="00865203" w:rsidP="00A14D08">
            <w:pPr>
              <w:jc w:val="both"/>
            </w:pPr>
          </w:p>
        </w:tc>
        <w:tc>
          <w:tcPr>
            <w:tcW w:w="4536" w:type="dxa"/>
            <w:gridSpan w:val="4"/>
            <w:tcBorders>
              <w:top w:val="single" w:sz="4" w:space="0" w:color="auto"/>
            </w:tcBorders>
          </w:tcPr>
          <w:p w:rsidR="00865203" w:rsidRPr="00AB5E9B" w:rsidRDefault="00865203" w:rsidP="00A14D08">
            <w:pPr>
              <w:jc w:val="both"/>
            </w:pPr>
          </w:p>
        </w:tc>
      </w:tr>
      <w:tr w:rsidR="00A44932" w:rsidRPr="00AB5E9B" w:rsidTr="00866986">
        <w:trPr>
          <w:cantSplit/>
        </w:trPr>
        <w:tc>
          <w:tcPr>
            <w:tcW w:w="388" w:type="dxa"/>
          </w:tcPr>
          <w:p w:rsidR="00A44932" w:rsidRPr="00AB5E9B" w:rsidRDefault="00145884">
            <w:pPr>
              <w:pStyle w:val="a6"/>
            </w:pPr>
            <w:r w:rsidRPr="00AB5E9B">
              <w:t>1</w:t>
            </w:r>
            <w:r w:rsidRPr="00AB5E9B">
              <w:rPr>
                <w:rFonts w:hint="eastAsia"/>
                <w:lang w:eastAsia="zh-HK"/>
              </w:rPr>
              <w:t>2</w:t>
            </w:r>
            <w:r w:rsidR="00A44932" w:rsidRPr="00AB5E9B">
              <w:t>.</w:t>
            </w:r>
          </w:p>
        </w:tc>
        <w:tc>
          <w:tcPr>
            <w:tcW w:w="2084" w:type="dxa"/>
          </w:tcPr>
          <w:p w:rsidR="00A44932" w:rsidRPr="00AB5E9B" w:rsidRDefault="00A44932" w:rsidP="00A14D08">
            <w:pPr>
              <w:jc w:val="both"/>
            </w:pPr>
            <w:r w:rsidRPr="00AB5E9B">
              <w:t>C</w:t>
            </w:r>
            <w:r w:rsidRPr="00AB5E9B">
              <w:rPr>
                <w:rFonts w:hint="eastAsia"/>
              </w:rPr>
              <w:t>ollection of permit</w:t>
            </w:r>
          </w:p>
        </w:tc>
        <w:tc>
          <w:tcPr>
            <w:tcW w:w="256" w:type="dxa"/>
          </w:tcPr>
          <w:p w:rsidR="00A44932" w:rsidRPr="00AB5E9B" w:rsidRDefault="00A44932" w:rsidP="00A14D08">
            <w:pPr>
              <w:jc w:val="both"/>
            </w:pPr>
            <w:r w:rsidRPr="00AB5E9B">
              <w:rPr>
                <w:rFonts w:hint="eastAsia"/>
              </w:rPr>
              <w:t>：</w:t>
            </w:r>
          </w:p>
        </w:tc>
        <w:tc>
          <w:tcPr>
            <w:tcW w:w="1620" w:type="dxa"/>
            <w:gridSpan w:val="4"/>
          </w:tcPr>
          <w:p w:rsidR="00A44932" w:rsidRPr="00AB5E9B" w:rsidRDefault="00A44932" w:rsidP="00A14D08">
            <w:pPr>
              <w:jc w:val="both"/>
            </w:pPr>
            <w:r w:rsidRPr="00AB5E9B">
              <w:rPr>
                <w:bCs/>
              </w:rPr>
              <w:fldChar w:fldCharType="begin"/>
            </w:r>
            <w:r w:rsidRPr="00AB5E9B">
              <w:rPr>
                <w:bCs/>
              </w:rPr>
              <w:instrText xml:space="preserve"> MACROBUTTON CheckIt </w:instrText>
            </w:r>
            <w:r w:rsidRPr="00AB5E9B">
              <w:rPr>
                <w:bCs/>
              </w:rPr>
              <w:sym w:font="Wingdings" w:char="00A8"/>
            </w:r>
            <w:r w:rsidRPr="00AB5E9B">
              <w:rPr>
                <w:bCs/>
              </w:rPr>
              <w:fldChar w:fldCharType="end"/>
            </w:r>
            <w:r w:rsidRPr="00AB5E9B">
              <w:rPr>
                <w:rFonts w:hint="eastAsia"/>
              </w:rPr>
              <w:t xml:space="preserve">  </w:t>
            </w:r>
            <w:r w:rsidRPr="00AB5E9B">
              <w:t>in person</w:t>
            </w:r>
          </w:p>
        </w:tc>
        <w:tc>
          <w:tcPr>
            <w:tcW w:w="5178" w:type="dxa"/>
            <w:gridSpan w:val="7"/>
          </w:tcPr>
          <w:p w:rsidR="00A44932" w:rsidRPr="00AB5E9B" w:rsidRDefault="00A44932" w:rsidP="004A0C97">
            <w:pPr>
              <w:ind w:leftChars="63" w:left="689" w:rightChars="63" w:right="151" w:hangingChars="224" w:hanging="538"/>
              <w:jc w:val="both"/>
            </w:pPr>
            <w:r w:rsidRPr="00AB5E9B">
              <w:rPr>
                <w:bCs/>
              </w:rPr>
              <w:fldChar w:fldCharType="begin"/>
            </w:r>
            <w:r w:rsidRPr="00AB5E9B">
              <w:rPr>
                <w:bCs/>
              </w:rPr>
              <w:instrText xml:space="preserve"> MACROBUTTON CheckIt </w:instrText>
            </w:r>
            <w:r w:rsidRPr="00AB5E9B">
              <w:rPr>
                <w:bCs/>
              </w:rPr>
              <w:sym w:font="Wingdings" w:char="00A8"/>
            </w:r>
            <w:r w:rsidRPr="00AB5E9B">
              <w:rPr>
                <w:bCs/>
              </w:rPr>
              <w:fldChar w:fldCharType="end"/>
            </w:r>
            <w:r w:rsidRPr="00AB5E9B">
              <w:rPr>
                <w:rFonts w:hint="eastAsia"/>
              </w:rPr>
              <w:t xml:space="preserve">   by post</w:t>
            </w:r>
          </w:p>
        </w:tc>
      </w:tr>
      <w:tr w:rsidR="00A44932" w:rsidRPr="00AB5E9B" w:rsidTr="00866986">
        <w:trPr>
          <w:cantSplit/>
        </w:trPr>
        <w:tc>
          <w:tcPr>
            <w:tcW w:w="388" w:type="dxa"/>
          </w:tcPr>
          <w:p w:rsidR="00A44932" w:rsidRPr="00AB5E9B" w:rsidRDefault="00A44932" w:rsidP="00863A4F">
            <w:pPr>
              <w:pStyle w:val="a6"/>
            </w:pPr>
          </w:p>
        </w:tc>
        <w:tc>
          <w:tcPr>
            <w:tcW w:w="2084" w:type="dxa"/>
          </w:tcPr>
          <w:p w:rsidR="00A44932" w:rsidRPr="00AB5E9B" w:rsidRDefault="00A44932" w:rsidP="00A14D08">
            <w:pPr>
              <w:jc w:val="both"/>
            </w:pPr>
          </w:p>
        </w:tc>
        <w:tc>
          <w:tcPr>
            <w:tcW w:w="256" w:type="dxa"/>
          </w:tcPr>
          <w:p w:rsidR="00A44932" w:rsidRPr="00AB5E9B" w:rsidRDefault="00A44932" w:rsidP="00A14D08">
            <w:pPr>
              <w:jc w:val="both"/>
            </w:pPr>
          </w:p>
        </w:tc>
        <w:tc>
          <w:tcPr>
            <w:tcW w:w="1620" w:type="dxa"/>
            <w:gridSpan w:val="4"/>
          </w:tcPr>
          <w:p w:rsidR="00A44932" w:rsidRPr="00AB5E9B" w:rsidRDefault="00A44932" w:rsidP="00A14D08">
            <w:pPr>
              <w:jc w:val="both"/>
              <w:rPr>
                <w:bCs/>
              </w:rPr>
            </w:pPr>
          </w:p>
        </w:tc>
        <w:tc>
          <w:tcPr>
            <w:tcW w:w="5178" w:type="dxa"/>
            <w:gridSpan w:val="7"/>
          </w:tcPr>
          <w:p w:rsidR="00A44932" w:rsidRPr="00AB5E9B" w:rsidRDefault="00A44932" w:rsidP="00866986">
            <w:pPr>
              <w:ind w:leftChars="14" w:left="34" w:rightChars="63" w:right="151"/>
              <w:jc w:val="both"/>
              <w:rPr>
                <w:bCs/>
                <w:i/>
              </w:rPr>
            </w:pPr>
          </w:p>
        </w:tc>
      </w:tr>
      <w:tr w:rsidR="00372C83" w:rsidRPr="00AB5E9B" w:rsidTr="00E0674F">
        <w:trPr>
          <w:cantSplit/>
        </w:trPr>
        <w:tc>
          <w:tcPr>
            <w:tcW w:w="388" w:type="dxa"/>
          </w:tcPr>
          <w:p w:rsidR="007C659E" w:rsidRPr="00AB5E9B" w:rsidRDefault="007C659E" w:rsidP="00AA45E6">
            <w:pPr>
              <w:jc w:val="both"/>
              <w:rPr>
                <w:color w:val="000000" w:themeColor="text1"/>
              </w:rPr>
            </w:pPr>
            <w:r w:rsidRPr="00AB5E9B">
              <w:rPr>
                <w:color w:val="000000" w:themeColor="text1"/>
              </w:rPr>
              <w:t>1</w:t>
            </w:r>
            <w:r w:rsidRPr="00AB5E9B">
              <w:rPr>
                <w:color w:val="000000" w:themeColor="text1"/>
                <w:lang w:eastAsia="zh-HK"/>
              </w:rPr>
              <w:t>3</w:t>
            </w:r>
            <w:r w:rsidRPr="00AB5E9B">
              <w:rPr>
                <w:color w:val="000000" w:themeColor="text1"/>
              </w:rPr>
              <w:t>.</w:t>
            </w:r>
          </w:p>
        </w:tc>
        <w:tc>
          <w:tcPr>
            <w:tcW w:w="9138" w:type="dxa"/>
            <w:gridSpan w:val="13"/>
          </w:tcPr>
          <w:p w:rsidR="007C659E" w:rsidRPr="00AB5E9B" w:rsidRDefault="007C659E" w:rsidP="00AA45E6">
            <w:pPr>
              <w:jc w:val="both"/>
              <w:rPr>
                <w:color w:val="000000" w:themeColor="text1"/>
                <w:szCs w:val="24"/>
                <w:lang w:eastAsia="zh-HK"/>
              </w:rPr>
            </w:pPr>
            <w:r w:rsidRPr="00AB5E9B">
              <w:rPr>
                <w:color w:val="000000" w:themeColor="text1"/>
                <w:szCs w:val="24"/>
              </w:rPr>
              <w:t>Submission of information</w:t>
            </w:r>
          </w:p>
          <w:p w:rsidR="00381D5B" w:rsidRPr="00AB5E9B" w:rsidRDefault="00381D5B" w:rsidP="00AA45E6">
            <w:pPr>
              <w:jc w:val="both"/>
              <w:rPr>
                <w:color w:val="000000" w:themeColor="text1"/>
                <w:sz w:val="20"/>
                <w:lang w:eastAsia="zh-HK"/>
              </w:rPr>
            </w:pPr>
          </w:p>
        </w:tc>
      </w:tr>
    </w:tbl>
    <w:p w:rsidR="007C659E" w:rsidRPr="00AB5E9B" w:rsidRDefault="007C659E" w:rsidP="007C659E">
      <w:pPr>
        <w:tabs>
          <w:tab w:val="left" w:pos="720"/>
        </w:tabs>
        <w:spacing w:line="360" w:lineRule="atLeast"/>
        <w:jc w:val="both"/>
        <w:rPr>
          <w:color w:val="000000" w:themeColor="text1"/>
          <w:szCs w:val="24"/>
          <w:lang w:eastAsia="zh-HK"/>
        </w:rPr>
      </w:pPr>
      <w:r w:rsidRPr="00AB5E9B">
        <w:rPr>
          <w:color w:val="000000" w:themeColor="text1"/>
          <w:szCs w:val="24"/>
        </w:rPr>
        <w:t>In order to process the application promptly, please ensure that the following information has been provided together with your application:</w:t>
      </w:r>
    </w:p>
    <w:p w:rsidR="007C659E" w:rsidRPr="00AB5E9B" w:rsidRDefault="007C659E" w:rsidP="007C659E">
      <w:pPr>
        <w:tabs>
          <w:tab w:val="left" w:pos="720"/>
        </w:tabs>
        <w:spacing w:line="360" w:lineRule="atLeast"/>
        <w:jc w:val="both"/>
        <w:rPr>
          <w:color w:val="000000" w:themeColor="text1"/>
          <w:szCs w:val="24"/>
          <w:lang w:eastAsia="zh-HK"/>
        </w:rPr>
      </w:pPr>
    </w:p>
    <w:tbl>
      <w:tblPr>
        <w:tblStyle w:val="a7"/>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546CE1" w:rsidRPr="00AB5E9B" w:rsidTr="00E0674F">
        <w:trPr>
          <w:trHeight w:val="480"/>
        </w:trPr>
        <w:tc>
          <w:tcPr>
            <w:tcW w:w="4749" w:type="dxa"/>
            <w:tcBorders>
              <w:top w:val="single" w:sz="4" w:space="0" w:color="auto"/>
              <w:left w:val="single" w:sz="4" w:space="0" w:color="auto"/>
              <w:right w:val="single" w:sz="4" w:space="0" w:color="auto"/>
            </w:tcBorders>
          </w:tcPr>
          <w:p w:rsidR="00546CE1" w:rsidRPr="00AB5E9B" w:rsidRDefault="00546CE1" w:rsidP="002E3571">
            <w:pPr>
              <w:tabs>
                <w:tab w:val="left" w:pos="720"/>
              </w:tabs>
              <w:spacing w:line="360" w:lineRule="atLeast"/>
              <w:jc w:val="both"/>
              <w:rPr>
                <w:b/>
                <w:color w:val="000000" w:themeColor="text1"/>
                <w:szCs w:val="24"/>
                <w:u w:val="single"/>
                <w:lang w:eastAsia="zh-HK"/>
              </w:rPr>
            </w:pPr>
            <w:r w:rsidRPr="00AB5E9B">
              <w:rPr>
                <w:b/>
                <w:color w:val="000000" w:themeColor="text1"/>
                <w:szCs w:val="24"/>
                <w:u w:val="single"/>
                <w:lang w:eastAsia="zh-HK"/>
              </w:rPr>
              <w:t>Official Duties and Works</w:t>
            </w:r>
          </w:p>
        </w:tc>
        <w:tc>
          <w:tcPr>
            <w:tcW w:w="4749" w:type="dxa"/>
            <w:tcBorders>
              <w:top w:val="single" w:sz="4" w:space="0" w:color="auto"/>
              <w:left w:val="single" w:sz="4" w:space="0" w:color="auto"/>
              <w:right w:val="single" w:sz="4" w:space="0" w:color="auto"/>
            </w:tcBorders>
          </w:tcPr>
          <w:p w:rsidR="00546CE1" w:rsidRPr="00AB5E9B" w:rsidRDefault="00546CE1" w:rsidP="00866986">
            <w:pPr>
              <w:tabs>
                <w:tab w:val="left" w:pos="720"/>
              </w:tabs>
              <w:spacing w:line="360" w:lineRule="atLeast"/>
              <w:rPr>
                <w:b/>
                <w:color w:val="000000" w:themeColor="text1"/>
                <w:szCs w:val="24"/>
                <w:u w:val="single"/>
                <w:lang w:eastAsia="zh-HK"/>
              </w:rPr>
            </w:pPr>
            <w:r w:rsidRPr="00AB5E9B">
              <w:rPr>
                <w:b/>
                <w:color w:val="000000" w:themeColor="text1"/>
                <w:szCs w:val="24"/>
                <w:u w:val="single"/>
                <w:lang w:eastAsia="zh-HK"/>
              </w:rPr>
              <w:t xml:space="preserve">Organised Event / Commercial </w:t>
            </w:r>
            <w:r w:rsidRPr="00AB5E9B">
              <w:rPr>
                <w:b/>
                <w:color w:val="000000" w:themeColor="text1"/>
                <w:szCs w:val="24"/>
                <w:u w:val="single"/>
              </w:rPr>
              <w:t>F</w:t>
            </w:r>
            <w:r w:rsidRPr="00AB5E9B">
              <w:rPr>
                <w:b/>
                <w:color w:val="000000" w:themeColor="text1"/>
                <w:szCs w:val="24"/>
                <w:u w:val="single"/>
                <w:lang w:eastAsia="zh-HK"/>
              </w:rPr>
              <w:t>ilming</w:t>
            </w:r>
          </w:p>
        </w:tc>
      </w:tr>
      <w:tr w:rsidR="00546CE1" w:rsidRPr="00AB5E9B" w:rsidTr="00E0674F">
        <w:trPr>
          <w:trHeight w:val="425"/>
        </w:trPr>
        <w:tc>
          <w:tcPr>
            <w:tcW w:w="4749" w:type="dxa"/>
            <w:tcBorders>
              <w:left w:val="single" w:sz="4" w:space="0" w:color="auto"/>
              <w:right w:val="single" w:sz="4" w:space="0" w:color="auto"/>
            </w:tcBorders>
          </w:tcPr>
          <w:p w:rsidR="00546CE1" w:rsidRPr="00AB5E9B" w:rsidRDefault="00546CE1">
            <w:pPr>
              <w:tabs>
                <w:tab w:val="left" w:pos="720"/>
              </w:tabs>
              <w:spacing w:line="360" w:lineRule="atLeast"/>
              <w:rPr>
                <w:color w:val="000000" w:themeColor="text1"/>
                <w:sz w:val="22"/>
                <w:szCs w:val="24"/>
              </w:rPr>
            </w:pPr>
            <w:r w:rsidRPr="00AB5E9B">
              <w:rPr>
                <w:color w:val="000000" w:themeColor="text1"/>
                <w:sz w:val="22"/>
                <w:szCs w:val="24"/>
              </w:rPr>
              <w:sym w:font="Wingdings" w:char="F06F"/>
            </w:r>
            <w:r w:rsidRPr="00AB5E9B">
              <w:rPr>
                <w:color w:val="000000" w:themeColor="text1"/>
                <w:sz w:val="22"/>
                <w:szCs w:val="24"/>
              </w:rPr>
              <w:t xml:space="preserve"> </w:t>
            </w:r>
            <w:r w:rsidRPr="00AB5E9B">
              <w:rPr>
                <w:color w:val="000000" w:themeColor="text1"/>
                <w:sz w:val="22"/>
                <w:szCs w:val="24"/>
                <w:lang w:eastAsia="zh-HK"/>
              </w:rPr>
              <w:t>Copy of vehicle registration document(s)</w:t>
            </w:r>
          </w:p>
        </w:tc>
        <w:tc>
          <w:tcPr>
            <w:tcW w:w="4749" w:type="dxa"/>
            <w:tcBorders>
              <w:left w:val="single" w:sz="4" w:space="0" w:color="auto"/>
              <w:right w:val="single" w:sz="4" w:space="0" w:color="auto"/>
            </w:tcBorders>
          </w:tcPr>
          <w:p w:rsidR="00546CE1" w:rsidRPr="00AB5E9B" w:rsidRDefault="00546CE1" w:rsidP="00866986">
            <w:pPr>
              <w:tabs>
                <w:tab w:val="left" w:pos="720"/>
              </w:tabs>
              <w:spacing w:line="360" w:lineRule="atLeast"/>
              <w:rPr>
                <w:color w:val="000000" w:themeColor="text1"/>
                <w:sz w:val="22"/>
                <w:szCs w:val="24"/>
                <w:lang w:eastAsia="zh-HK"/>
              </w:rPr>
            </w:pPr>
            <w:r w:rsidRPr="00AB5E9B">
              <w:rPr>
                <w:color w:val="000000" w:themeColor="text1"/>
                <w:sz w:val="22"/>
                <w:szCs w:val="24"/>
              </w:rPr>
              <w:sym w:font="Wingdings" w:char="F06F"/>
            </w:r>
            <w:r w:rsidRPr="00AB5E9B">
              <w:rPr>
                <w:color w:val="000000" w:themeColor="text1"/>
                <w:sz w:val="22"/>
                <w:szCs w:val="24"/>
              </w:rPr>
              <w:t xml:space="preserve"> </w:t>
            </w:r>
            <w:r w:rsidRPr="00AB5E9B">
              <w:rPr>
                <w:color w:val="000000" w:themeColor="text1"/>
                <w:sz w:val="22"/>
                <w:szCs w:val="24"/>
                <w:lang w:eastAsia="zh-HK"/>
              </w:rPr>
              <w:t>Copy of vehicle registration document(s)</w:t>
            </w:r>
          </w:p>
        </w:tc>
      </w:tr>
      <w:tr w:rsidR="00546CE1" w:rsidRPr="00AB5E9B" w:rsidTr="00E0674F">
        <w:trPr>
          <w:trHeight w:val="842"/>
        </w:trPr>
        <w:tc>
          <w:tcPr>
            <w:tcW w:w="4749" w:type="dxa"/>
            <w:tcBorders>
              <w:left w:val="single" w:sz="4" w:space="0" w:color="auto"/>
              <w:right w:val="single" w:sz="4" w:space="0" w:color="auto"/>
            </w:tcBorders>
          </w:tcPr>
          <w:p w:rsidR="00546CE1" w:rsidRPr="00AB5E9B" w:rsidRDefault="00546CE1">
            <w:pPr>
              <w:tabs>
                <w:tab w:val="left" w:pos="720"/>
              </w:tabs>
              <w:spacing w:line="360" w:lineRule="atLeast"/>
              <w:rPr>
                <w:color w:val="000000" w:themeColor="text1"/>
                <w:sz w:val="22"/>
                <w:szCs w:val="24"/>
              </w:rPr>
            </w:pPr>
            <w:r w:rsidRPr="00AB5E9B">
              <w:rPr>
                <w:color w:val="000000" w:themeColor="text1"/>
                <w:sz w:val="22"/>
                <w:szCs w:val="24"/>
              </w:rPr>
              <w:sym w:font="Wingdings" w:char="F06F"/>
            </w:r>
            <w:r w:rsidRPr="00AB5E9B">
              <w:rPr>
                <w:color w:val="000000" w:themeColor="text1"/>
                <w:sz w:val="22"/>
                <w:szCs w:val="24"/>
              </w:rPr>
              <w:t xml:space="preserve"> L</w:t>
            </w:r>
            <w:r w:rsidRPr="00AB5E9B">
              <w:rPr>
                <w:color w:val="000000" w:themeColor="text1"/>
                <w:sz w:val="22"/>
                <w:szCs w:val="24"/>
                <w:lang w:eastAsia="zh-HK"/>
              </w:rPr>
              <w:t xml:space="preserve">etter </w:t>
            </w:r>
            <w:r w:rsidRPr="00AB5E9B">
              <w:rPr>
                <w:color w:val="000000" w:themeColor="text1"/>
                <w:sz w:val="22"/>
                <w:szCs w:val="24"/>
              </w:rPr>
              <w:t>o</w:t>
            </w:r>
            <w:r w:rsidRPr="00AB5E9B">
              <w:rPr>
                <w:color w:val="000000" w:themeColor="text1"/>
                <w:sz w:val="22"/>
                <w:szCs w:val="24"/>
                <w:lang w:eastAsia="zh-HK"/>
              </w:rPr>
              <w:t>f acceptance</w:t>
            </w:r>
            <w:r w:rsidRPr="00AB5E9B">
              <w:rPr>
                <w:color w:val="000000" w:themeColor="text1"/>
                <w:sz w:val="22"/>
                <w:szCs w:val="24"/>
              </w:rPr>
              <w:t xml:space="preserve"> of </w:t>
            </w:r>
            <w:r w:rsidRPr="00AB5E9B">
              <w:rPr>
                <w:color w:val="000000" w:themeColor="text1"/>
                <w:sz w:val="22"/>
                <w:szCs w:val="24"/>
                <w:lang w:eastAsia="zh-HK"/>
              </w:rPr>
              <w:t>c</w:t>
            </w:r>
            <w:r w:rsidRPr="00AB5E9B">
              <w:rPr>
                <w:color w:val="000000" w:themeColor="text1"/>
                <w:sz w:val="22"/>
                <w:szCs w:val="24"/>
              </w:rPr>
              <w:t>ontract / official letter of gov</w:t>
            </w:r>
            <w:r w:rsidRPr="00AB5E9B">
              <w:rPr>
                <w:color w:val="000000" w:themeColor="text1"/>
                <w:sz w:val="22"/>
                <w:szCs w:val="24"/>
                <w:lang w:eastAsia="zh-HK"/>
              </w:rPr>
              <w:t xml:space="preserve">ernment </w:t>
            </w:r>
            <w:r w:rsidRPr="00AB5E9B">
              <w:rPr>
                <w:color w:val="000000" w:themeColor="text1"/>
                <w:sz w:val="22"/>
                <w:szCs w:val="24"/>
              </w:rPr>
              <w:t>dep</w:t>
            </w:r>
            <w:r w:rsidRPr="00AB5E9B">
              <w:rPr>
                <w:color w:val="000000" w:themeColor="text1"/>
                <w:sz w:val="22"/>
                <w:szCs w:val="24"/>
                <w:lang w:eastAsia="zh-HK"/>
              </w:rPr>
              <w:t>ar</w:t>
            </w:r>
            <w:r w:rsidRPr="00AB5E9B">
              <w:rPr>
                <w:color w:val="000000" w:themeColor="text1"/>
                <w:sz w:val="22"/>
                <w:szCs w:val="24"/>
              </w:rPr>
              <w:t>t</w:t>
            </w:r>
            <w:r w:rsidRPr="00AB5E9B">
              <w:rPr>
                <w:color w:val="000000" w:themeColor="text1"/>
                <w:sz w:val="22"/>
                <w:szCs w:val="24"/>
                <w:lang w:eastAsia="zh-HK"/>
              </w:rPr>
              <w:t>ments or organisations</w:t>
            </w:r>
          </w:p>
        </w:tc>
        <w:tc>
          <w:tcPr>
            <w:tcW w:w="4749" w:type="dxa"/>
            <w:tcBorders>
              <w:left w:val="single" w:sz="4" w:space="0" w:color="auto"/>
              <w:right w:val="single" w:sz="4" w:space="0" w:color="auto"/>
            </w:tcBorders>
          </w:tcPr>
          <w:p w:rsidR="00546CE1" w:rsidRPr="00AB5E9B" w:rsidRDefault="00546CE1" w:rsidP="00866986">
            <w:pPr>
              <w:tabs>
                <w:tab w:val="left" w:pos="720"/>
              </w:tabs>
              <w:spacing w:line="360" w:lineRule="atLeast"/>
              <w:rPr>
                <w:color w:val="000000" w:themeColor="text1"/>
                <w:sz w:val="22"/>
                <w:szCs w:val="24"/>
                <w:lang w:eastAsia="zh-HK"/>
              </w:rPr>
            </w:pPr>
          </w:p>
        </w:tc>
      </w:tr>
      <w:tr w:rsidR="00546CE1" w:rsidRPr="00AB5E9B" w:rsidTr="00E0674F">
        <w:trPr>
          <w:trHeight w:val="429"/>
        </w:trPr>
        <w:tc>
          <w:tcPr>
            <w:tcW w:w="4749" w:type="dxa"/>
            <w:tcBorders>
              <w:left w:val="single" w:sz="4" w:space="0" w:color="auto"/>
              <w:bottom w:val="single" w:sz="4" w:space="0" w:color="auto"/>
              <w:right w:val="single" w:sz="4" w:space="0" w:color="auto"/>
            </w:tcBorders>
          </w:tcPr>
          <w:p w:rsidR="00546CE1" w:rsidRPr="00AB5E9B" w:rsidRDefault="00546CE1" w:rsidP="00D40077">
            <w:pPr>
              <w:tabs>
                <w:tab w:val="left" w:pos="720"/>
              </w:tabs>
              <w:spacing w:line="360" w:lineRule="atLeast"/>
              <w:rPr>
                <w:strike/>
                <w:color w:val="000000" w:themeColor="text1"/>
                <w:sz w:val="22"/>
                <w:szCs w:val="24"/>
              </w:rPr>
            </w:pPr>
            <w:r w:rsidRPr="00AB5E9B">
              <w:rPr>
                <w:color w:val="000000" w:themeColor="text1"/>
                <w:sz w:val="22"/>
                <w:szCs w:val="24"/>
              </w:rPr>
              <w:sym w:font="Wingdings" w:char="F06F"/>
            </w:r>
            <w:r w:rsidRPr="00AB5E9B">
              <w:rPr>
                <w:color w:val="000000" w:themeColor="text1"/>
                <w:sz w:val="22"/>
                <w:szCs w:val="24"/>
              </w:rPr>
              <w:t xml:space="preserve"> Location plan(s)</w:t>
            </w:r>
            <w:r w:rsidRPr="00AB5E9B">
              <w:rPr>
                <w:color w:val="000000" w:themeColor="text1"/>
                <w:sz w:val="22"/>
                <w:szCs w:val="24"/>
                <w:lang w:eastAsia="zh-HK"/>
              </w:rPr>
              <w:t xml:space="preserve"> </w:t>
            </w:r>
          </w:p>
        </w:tc>
        <w:tc>
          <w:tcPr>
            <w:tcW w:w="4749" w:type="dxa"/>
            <w:tcBorders>
              <w:left w:val="single" w:sz="4" w:space="0" w:color="auto"/>
              <w:bottom w:val="single" w:sz="4" w:space="0" w:color="auto"/>
              <w:right w:val="single" w:sz="4" w:space="0" w:color="auto"/>
            </w:tcBorders>
          </w:tcPr>
          <w:p w:rsidR="00546CE1" w:rsidRPr="00AB5E9B" w:rsidRDefault="00546CE1" w:rsidP="00866986">
            <w:pPr>
              <w:tabs>
                <w:tab w:val="left" w:pos="720"/>
              </w:tabs>
              <w:spacing w:line="360" w:lineRule="atLeast"/>
              <w:rPr>
                <w:strike/>
                <w:color w:val="000000" w:themeColor="text1"/>
                <w:sz w:val="22"/>
                <w:szCs w:val="24"/>
                <w:lang w:eastAsia="zh-HK"/>
              </w:rPr>
            </w:pPr>
          </w:p>
        </w:tc>
      </w:tr>
    </w:tbl>
    <w:p w:rsidR="006A690B" w:rsidRPr="00AB5E9B" w:rsidRDefault="006A690B" w:rsidP="007C659E">
      <w:pPr>
        <w:tabs>
          <w:tab w:val="left" w:pos="720"/>
        </w:tabs>
        <w:spacing w:line="360" w:lineRule="atLeast"/>
        <w:jc w:val="both"/>
        <w:rPr>
          <w:i/>
          <w:color w:val="000000" w:themeColor="text1"/>
          <w:sz w:val="22"/>
          <w:szCs w:val="24"/>
          <w:lang w:eastAsia="zh-HK"/>
        </w:rPr>
      </w:pPr>
    </w:p>
    <w:p w:rsidR="007C659E" w:rsidRPr="00AB5E9B" w:rsidRDefault="006A690B" w:rsidP="007C659E">
      <w:pPr>
        <w:tabs>
          <w:tab w:val="left" w:pos="720"/>
        </w:tabs>
        <w:spacing w:line="360" w:lineRule="atLeast"/>
        <w:jc w:val="both"/>
        <w:rPr>
          <w:i/>
          <w:color w:val="000000" w:themeColor="text1"/>
          <w:sz w:val="22"/>
          <w:szCs w:val="24"/>
          <w:lang w:eastAsia="zh-HK"/>
        </w:rPr>
      </w:pPr>
      <w:r w:rsidRPr="00AB5E9B">
        <w:rPr>
          <w:i/>
          <w:color w:val="000000" w:themeColor="text1"/>
          <w:sz w:val="22"/>
          <w:szCs w:val="24"/>
          <w:vertAlign w:val="superscript"/>
          <w:lang w:eastAsia="zh-HK"/>
        </w:rPr>
        <w:t xml:space="preserve"># </w:t>
      </w:r>
      <w:r w:rsidR="002E3571" w:rsidRPr="00AB5E9B">
        <w:rPr>
          <w:i/>
          <w:color w:val="000000" w:themeColor="text1"/>
          <w:sz w:val="22"/>
          <w:szCs w:val="24"/>
          <w:lang w:eastAsia="zh-HK"/>
        </w:rPr>
        <w:t>Applicants</w:t>
      </w:r>
      <w:r w:rsidR="007C659E" w:rsidRPr="00AB5E9B">
        <w:rPr>
          <w:i/>
          <w:color w:val="000000" w:themeColor="text1"/>
          <w:sz w:val="22"/>
          <w:szCs w:val="24"/>
          <w:lang w:eastAsia="zh-HK"/>
        </w:rPr>
        <w:t xml:space="preserve"> may be required to submit other </w:t>
      </w:r>
      <w:r w:rsidR="00CA51AC" w:rsidRPr="00AB5E9B">
        <w:rPr>
          <w:i/>
          <w:color w:val="000000" w:themeColor="text1"/>
          <w:sz w:val="22"/>
          <w:szCs w:val="24"/>
          <w:lang w:eastAsia="zh-HK"/>
        </w:rPr>
        <w:t xml:space="preserve">supporting </w:t>
      </w:r>
      <w:r w:rsidR="007C659E" w:rsidRPr="00AB5E9B">
        <w:rPr>
          <w:i/>
          <w:color w:val="000000" w:themeColor="text1"/>
          <w:sz w:val="22"/>
          <w:szCs w:val="24"/>
          <w:lang w:eastAsia="zh-HK"/>
        </w:rPr>
        <w:t>documents for issuing vehicle permit(s)</w:t>
      </w:r>
    </w:p>
    <w:p w:rsidR="005F1C58" w:rsidRPr="00AB5E9B" w:rsidRDefault="005F1C58" w:rsidP="007C659E">
      <w:pPr>
        <w:tabs>
          <w:tab w:val="left" w:pos="720"/>
        </w:tabs>
        <w:spacing w:line="360" w:lineRule="atLeast"/>
        <w:jc w:val="both"/>
        <w:rPr>
          <w:i/>
          <w:color w:val="000000" w:themeColor="text1"/>
          <w:sz w:val="22"/>
          <w:szCs w:val="24"/>
          <w:lang w:eastAsia="zh-HK"/>
        </w:rPr>
      </w:pPr>
    </w:p>
    <w:p w:rsidR="00546CE1" w:rsidRPr="00AB5E9B" w:rsidRDefault="00546CE1" w:rsidP="00AF0BAA">
      <w:pPr>
        <w:ind w:rightChars="-736" w:right="-1766"/>
        <w:jc w:val="both"/>
        <w:rPr>
          <w:i/>
          <w:color w:val="000000" w:themeColor="text1"/>
          <w:sz w:val="22"/>
          <w:szCs w:val="24"/>
          <w:vertAlign w:val="superscript"/>
          <w:lang w:eastAsia="zh-HK"/>
        </w:rPr>
      </w:pPr>
    </w:p>
    <w:p w:rsidR="000C04A7" w:rsidRDefault="000C04A7" w:rsidP="00AF0BAA">
      <w:pPr>
        <w:ind w:rightChars="-736" w:right="-1766"/>
        <w:jc w:val="both"/>
        <w:rPr>
          <w:lang w:eastAsia="zh-HK"/>
        </w:rPr>
        <w:sectPr w:rsidR="000C04A7" w:rsidSect="000C04A7">
          <w:pgSz w:w="11906" w:h="16838"/>
          <w:pgMar w:top="1134" w:right="1247" w:bottom="1134" w:left="1247" w:header="737" w:footer="737" w:gutter="0"/>
          <w:cols w:space="425"/>
          <w:docGrid w:type="lines" w:linePitch="360"/>
        </w:sectPr>
      </w:pPr>
    </w:p>
    <w:tbl>
      <w:tblPr>
        <w:tblW w:w="9734" w:type="dxa"/>
        <w:tblLayout w:type="fixed"/>
        <w:tblCellMar>
          <w:left w:w="28" w:type="dxa"/>
          <w:right w:w="28" w:type="dxa"/>
        </w:tblCellMar>
        <w:tblLook w:val="0000" w:firstRow="0" w:lastRow="0" w:firstColumn="0" w:lastColumn="0" w:noHBand="0" w:noVBand="0"/>
      </w:tblPr>
      <w:tblGrid>
        <w:gridCol w:w="758"/>
        <w:gridCol w:w="78"/>
        <w:gridCol w:w="505"/>
        <w:gridCol w:w="8393"/>
      </w:tblGrid>
      <w:tr w:rsidR="000C04A7" w:rsidRPr="00AB5E9B" w:rsidTr="006452CF">
        <w:trPr>
          <w:trHeight w:val="1920"/>
        </w:trPr>
        <w:tc>
          <w:tcPr>
            <w:tcW w:w="758" w:type="dxa"/>
          </w:tcPr>
          <w:p w:rsidR="000C04A7" w:rsidRPr="00AB5E9B" w:rsidRDefault="000C04A7" w:rsidP="006452CF">
            <w:pPr>
              <w:jc w:val="both"/>
              <w:rPr>
                <w:b/>
                <w:szCs w:val="24"/>
                <w:u w:val="single"/>
              </w:rPr>
            </w:pPr>
            <w:r w:rsidRPr="00AB5E9B">
              <w:rPr>
                <w:b/>
                <w:szCs w:val="24"/>
                <w:u w:val="single"/>
              </w:rPr>
              <w:lastRenderedPageBreak/>
              <w:t>Notes</w:t>
            </w:r>
          </w:p>
        </w:tc>
        <w:tc>
          <w:tcPr>
            <w:tcW w:w="78" w:type="dxa"/>
          </w:tcPr>
          <w:p w:rsidR="000C04A7" w:rsidRPr="00AB5E9B" w:rsidRDefault="000C04A7" w:rsidP="006452CF">
            <w:pPr>
              <w:jc w:val="both"/>
              <w:rPr>
                <w:szCs w:val="24"/>
                <w:lang w:val="en-GB"/>
              </w:rPr>
            </w:pPr>
          </w:p>
        </w:tc>
        <w:tc>
          <w:tcPr>
            <w:tcW w:w="505" w:type="dxa"/>
          </w:tcPr>
          <w:p w:rsidR="000C04A7" w:rsidRPr="00AB5E9B" w:rsidRDefault="000C04A7" w:rsidP="006452CF">
            <w:pPr>
              <w:jc w:val="both"/>
              <w:rPr>
                <w:szCs w:val="24"/>
              </w:rPr>
            </w:pPr>
            <w:r w:rsidRPr="00AB5E9B">
              <w:rPr>
                <w:rFonts w:hint="eastAsia"/>
                <w:szCs w:val="24"/>
              </w:rPr>
              <w:t>(A)</w:t>
            </w:r>
          </w:p>
        </w:tc>
        <w:tc>
          <w:tcPr>
            <w:tcW w:w="8393" w:type="dxa"/>
          </w:tcPr>
          <w:p w:rsidR="000C04A7" w:rsidRPr="00AB5E9B" w:rsidRDefault="000C04A7" w:rsidP="006452CF">
            <w:pPr>
              <w:jc w:val="both"/>
              <w:rPr>
                <w:szCs w:val="24"/>
              </w:rPr>
            </w:pPr>
            <w:r w:rsidRPr="00AB5E9B">
              <w:rPr>
                <w:rFonts w:hint="eastAsia"/>
                <w:szCs w:val="24"/>
              </w:rPr>
              <w:t>Th</w:t>
            </w:r>
            <w:r w:rsidRPr="00AB5E9B">
              <w:rPr>
                <w:szCs w:val="24"/>
              </w:rPr>
              <w:t>e</w:t>
            </w:r>
            <w:r w:rsidRPr="00AB5E9B">
              <w:rPr>
                <w:rFonts w:hint="eastAsia"/>
                <w:szCs w:val="24"/>
              </w:rPr>
              <w:t xml:space="preserve"> </w:t>
            </w:r>
            <w:r w:rsidRPr="00AB5E9B">
              <w:rPr>
                <w:szCs w:val="24"/>
              </w:rPr>
              <w:t>Department</w:t>
            </w:r>
            <w:r w:rsidRPr="00AB5E9B">
              <w:rPr>
                <w:rFonts w:hint="eastAsia"/>
                <w:szCs w:val="24"/>
              </w:rPr>
              <w:t xml:space="preserve"> will only </w:t>
            </w:r>
            <w:r w:rsidRPr="00AB5E9B">
              <w:rPr>
                <w:szCs w:val="24"/>
              </w:rPr>
              <w:t>consider</w:t>
            </w:r>
            <w:r w:rsidRPr="00AB5E9B">
              <w:rPr>
                <w:rFonts w:hint="eastAsia"/>
                <w:szCs w:val="24"/>
              </w:rPr>
              <w:t xml:space="preserve"> issuing permit</w:t>
            </w:r>
            <w:r w:rsidRPr="00AB5E9B">
              <w:rPr>
                <w:szCs w:val="24"/>
              </w:rPr>
              <w:t>s</w:t>
            </w:r>
            <w:r w:rsidRPr="00AB5E9B">
              <w:rPr>
                <w:rFonts w:hint="eastAsia"/>
                <w:szCs w:val="24"/>
              </w:rPr>
              <w:t xml:space="preserve"> to persons </w:t>
            </w:r>
            <w:r w:rsidRPr="00AB5E9B">
              <w:rPr>
                <w:szCs w:val="24"/>
              </w:rPr>
              <w:t>carrying out</w:t>
            </w:r>
            <w:r w:rsidRPr="00AB5E9B">
              <w:rPr>
                <w:rFonts w:hint="eastAsia"/>
                <w:szCs w:val="24"/>
              </w:rPr>
              <w:t xml:space="preserve"> official duties</w:t>
            </w:r>
            <w:r w:rsidRPr="00AB5E9B">
              <w:rPr>
                <w:szCs w:val="24"/>
              </w:rPr>
              <w:t>, works and other activities approved by relevant government departments. A</w:t>
            </w:r>
            <w:r w:rsidRPr="00AB5E9B">
              <w:rPr>
                <w:rFonts w:hint="eastAsia"/>
                <w:szCs w:val="24"/>
              </w:rPr>
              <w:t xml:space="preserve">pplication </w:t>
            </w:r>
            <w:r w:rsidRPr="00AB5E9B">
              <w:rPr>
                <w:szCs w:val="24"/>
              </w:rPr>
              <w:t xml:space="preserve">from individual </w:t>
            </w:r>
            <w:r w:rsidRPr="00AB5E9B">
              <w:rPr>
                <w:rFonts w:hint="eastAsia"/>
                <w:szCs w:val="24"/>
              </w:rPr>
              <w:t>for recreational purposes will not be considered.</w:t>
            </w:r>
            <w:r w:rsidRPr="00AB5E9B">
              <w:rPr>
                <w:szCs w:val="24"/>
              </w:rPr>
              <w:t xml:space="preserve"> Most of the popular sites inside country parks are accessible by public transport. The public is advised to visit country parks by public transport. Please visit the following website for public transport information:</w:t>
            </w:r>
          </w:p>
          <w:p w:rsidR="000C04A7" w:rsidRPr="00AB5E9B" w:rsidRDefault="00713318" w:rsidP="006452CF">
            <w:pPr>
              <w:jc w:val="both"/>
              <w:rPr>
                <w:i/>
                <w:szCs w:val="24"/>
              </w:rPr>
            </w:pPr>
            <w:hyperlink r:id="rId9" w:history="1">
              <w:r w:rsidR="000C04A7" w:rsidRPr="00AB5E9B">
                <w:rPr>
                  <w:rStyle w:val="a9"/>
                  <w:i/>
                  <w:szCs w:val="24"/>
                </w:rPr>
                <w:t>www.afcd.gov.hk/english/country/cou_vis/cou_vis_cou/cou_vis_cou.html</w:t>
              </w:r>
            </w:hyperlink>
          </w:p>
          <w:p w:rsidR="000C04A7" w:rsidRPr="00AB5E9B" w:rsidRDefault="000C04A7" w:rsidP="006452CF">
            <w:pPr>
              <w:jc w:val="both"/>
              <w:rPr>
                <w:szCs w:val="24"/>
              </w:rPr>
            </w:pPr>
          </w:p>
        </w:tc>
      </w:tr>
      <w:tr w:rsidR="000C04A7" w:rsidRPr="00AB5E9B" w:rsidTr="006452CF">
        <w:trPr>
          <w:trHeight w:val="1475"/>
        </w:trPr>
        <w:tc>
          <w:tcPr>
            <w:tcW w:w="758" w:type="dxa"/>
          </w:tcPr>
          <w:p w:rsidR="000C04A7" w:rsidRPr="00AB5E9B" w:rsidRDefault="000C04A7" w:rsidP="006452CF">
            <w:pPr>
              <w:jc w:val="both"/>
              <w:rPr>
                <w:szCs w:val="24"/>
              </w:rPr>
            </w:pPr>
          </w:p>
        </w:tc>
        <w:tc>
          <w:tcPr>
            <w:tcW w:w="78" w:type="dxa"/>
          </w:tcPr>
          <w:p w:rsidR="000C04A7" w:rsidRPr="00AB5E9B" w:rsidRDefault="000C04A7" w:rsidP="006452CF">
            <w:pPr>
              <w:jc w:val="both"/>
              <w:rPr>
                <w:szCs w:val="24"/>
              </w:rPr>
            </w:pPr>
          </w:p>
        </w:tc>
        <w:tc>
          <w:tcPr>
            <w:tcW w:w="505" w:type="dxa"/>
          </w:tcPr>
          <w:p w:rsidR="000C04A7" w:rsidRPr="00AB5E9B" w:rsidRDefault="000C04A7" w:rsidP="006452CF">
            <w:pPr>
              <w:jc w:val="both"/>
              <w:rPr>
                <w:szCs w:val="24"/>
              </w:rPr>
            </w:pPr>
            <w:r w:rsidRPr="00AB5E9B">
              <w:rPr>
                <w:rFonts w:hint="eastAsia"/>
                <w:szCs w:val="24"/>
              </w:rPr>
              <w:t>(B)</w:t>
            </w:r>
          </w:p>
        </w:tc>
        <w:tc>
          <w:tcPr>
            <w:tcW w:w="8393" w:type="dxa"/>
          </w:tcPr>
          <w:p w:rsidR="000C04A7" w:rsidRPr="00AB5E9B" w:rsidRDefault="000C04A7" w:rsidP="006452CF">
            <w:pPr>
              <w:jc w:val="both"/>
              <w:rPr>
                <w:szCs w:val="24"/>
                <w:lang w:val="en-GB" w:eastAsia="zh-HK"/>
              </w:rPr>
            </w:pPr>
            <w:r w:rsidRPr="00AB5E9B">
              <w:rPr>
                <w:rFonts w:hint="eastAsia"/>
                <w:szCs w:val="24"/>
                <w:lang w:val="en-GB"/>
              </w:rPr>
              <w:t>For residents</w:t>
            </w:r>
            <w:r w:rsidRPr="00AB5E9B">
              <w:rPr>
                <w:rFonts w:hint="eastAsia"/>
                <w:szCs w:val="24"/>
                <w:lang w:val="en-GB" w:eastAsia="zh-HK"/>
              </w:rPr>
              <w:t xml:space="preserve"> </w:t>
            </w:r>
            <w:r w:rsidRPr="00AB5E9B">
              <w:rPr>
                <w:rFonts w:hint="eastAsia"/>
                <w:szCs w:val="24"/>
                <w:lang w:val="en-GB"/>
              </w:rPr>
              <w:t>/</w:t>
            </w:r>
            <w:r w:rsidRPr="00AB5E9B">
              <w:rPr>
                <w:rFonts w:hint="eastAsia"/>
                <w:szCs w:val="24"/>
                <w:lang w:val="en-GB" w:eastAsia="zh-HK"/>
              </w:rPr>
              <w:t xml:space="preserve"> </w:t>
            </w:r>
            <w:r w:rsidRPr="00AB5E9B">
              <w:rPr>
                <w:rFonts w:hint="eastAsia"/>
                <w:szCs w:val="24"/>
                <w:lang w:val="en-GB"/>
              </w:rPr>
              <w:t>villagers living beyond Pak Tam Chung Barrier</w:t>
            </w:r>
            <w:r w:rsidRPr="00AB5E9B">
              <w:rPr>
                <w:szCs w:val="24"/>
                <w:lang w:val="en-GB"/>
              </w:rPr>
              <w:t>, operators of local licensed restaurants, members of Rural Committee and District Council on office duties</w:t>
            </w:r>
            <w:r w:rsidRPr="00AB5E9B">
              <w:rPr>
                <w:rFonts w:hint="eastAsia"/>
                <w:szCs w:val="24"/>
                <w:lang w:val="en-GB"/>
              </w:rPr>
              <w:t xml:space="preserve">, please apply to relevant District Offices for the Pak Tam Chung Barrier Permit </w:t>
            </w:r>
            <w:r w:rsidRPr="00AB5E9B">
              <w:rPr>
                <w:szCs w:val="24"/>
              </w:rPr>
              <w:t>(Tai Po District Office</w:t>
            </w:r>
            <w:r w:rsidRPr="00AB5E9B">
              <w:rPr>
                <w:rFonts w:hint="eastAsia"/>
                <w:szCs w:val="24"/>
                <w:lang w:eastAsia="zh-HK"/>
              </w:rPr>
              <w:t xml:space="preserve">: </w:t>
            </w:r>
            <w:r w:rsidRPr="00AB5E9B">
              <w:rPr>
                <w:szCs w:val="24"/>
              </w:rPr>
              <w:t>2654 1258 / Sai Kung District Office</w:t>
            </w:r>
            <w:r w:rsidRPr="00AB5E9B">
              <w:rPr>
                <w:rFonts w:hint="eastAsia"/>
                <w:szCs w:val="24"/>
                <w:lang w:eastAsia="zh-HK"/>
              </w:rPr>
              <w:t xml:space="preserve">: </w:t>
            </w:r>
            <w:r w:rsidRPr="00AB5E9B">
              <w:rPr>
                <w:szCs w:val="24"/>
              </w:rPr>
              <w:t>3740 5351</w:t>
            </w:r>
            <w:r w:rsidRPr="00AB5E9B">
              <w:rPr>
                <w:rFonts w:hint="eastAsia"/>
                <w:szCs w:val="24"/>
                <w:lang w:eastAsia="zh-HK"/>
              </w:rPr>
              <w:t xml:space="preserve"> / 3740 5340</w:t>
            </w:r>
            <w:r w:rsidRPr="00AB5E9B">
              <w:rPr>
                <w:szCs w:val="24"/>
              </w:rPr>
              <w:t>)</w:t>
            </w:r>
            <w:r w:rsidRPr="00AB5E9B">
              <w:rPr>
                <w:rFonts w:hint="eastAsia"/>
                <w:szCs w:val="24"/>
                <w:lang w:val="en-GB"/>
              </w:rPr>
              <w:t>.</w:t>
            </w:r>
          </w:p>
          <w:p w:rsidR="000C04A7" w:rsidRPr="00AB5E9B" w:rsidRDefault="000C04A7" w:rsidP="006452CF">
            <w:pPr>
              <w:jc w:val="both"/>
              <w:rPr>
                <w:szCs w:val="24"/>
                <w:lang w:val="en-GB"/>
              </w:rPr>
            </w:pPr>
          </w:p>
        </w:tc>
      </w:tr>
      <w:tr w:rsidR="000C04A7" w:rsidRPr="00AB5E9B" w:rsidTr="006452CF">
        <w:trPr>
          <w:trHeight w:val="1342"/>
        </w:trPr>
        <w:tc>
          <w:tcPr>
            <w:tcW w:w="758" w:type="dxa"/>
          </w:tcPr>
          <w:p w:rsidR="000C04A7" w:rsidRPr="00AB5E9B" w:rsidRDefault="000C04A7" w:rsidP="006452CF">
            <w:pPr>
              <w:jc w:val="both"/>
              <w:rPr>
                <w:szCs w:val="24"/>
              </w:rPr>
            </w:pPr>
          </w:p>
        </w:tc>
        <w:tc>
          <w:tcPr>
            <w:tcW w:w="78" w:type="dxa"/>
          </w:tcPr>
          <w:p w:rsidR="000C04A7" w:rsidRPr="00AB5E9B" w:rsidRDefault="000C04A7" w:rsidP="006452CF">
            <w:pPr>
              <w:jc w:val="both"/>
              <w:rPr>
                <w:szCs w:val="24"/>
              </w:rPr>
            </w:pPr>
          </w:p>
        </w:tc>
        <w:tc>
          <w:tcPr>
            <w:tcW w:w="505" w:type="dxa"/>
          </w:tcPr>
          <w:p w:rsidR="000C04A7" w:rsidRPr="00AB5E9B" w:rsidRDefault="000C04A7" w:rsidP="006452CF">
            <w:pPr>
              <w:jc w:val="both"/>
              <w:rPr>
                <w:szCs w:val="24"/>
              </w:rPr>
            </w:pPr>
            <w:r w:rsidRPr="00AB5E9B">
              <w:rPr>
                <w:rFonts w:hint="eastAsia"/>
                <w:szCs w:val="24"/>
              </w:rPr>
              <w:t>(C)</w:t>
            </w:r>
          </w:p>
        </w:tc>
        <w:tc>
          <w:tcPr>
            <w:tcW w:w="8393" w:type="dxa"/>
          </w:tcPr>
          <w:p w:rsidR="000C04A7" w:rsidRPr="00AB5E9B" w:rsidRDefault="000C04A7" w:rsidP="006452CF">
            <w:pPr>
              <w:jc w:val="both"/>
              <w:rPr>
                <w:szCs w:val="24"/>
                <w:lang w:val="en-GB" w:eastAsia="zh-HK"/>
              </w:rPr>
            </w:pPr>
            <w:r w:rsidRPr="00AB5E9B">
              <w:rPr>
                <w:szCs w:val="24"/>
                <w:lang w:val="en-GB"/>
              </w:rPr>
              <w:t>Residents/villagers</w:t>
            </w:r>
            <w:r w:rsidRPr="00AB5E9B">
              <w:rPr>
                <w:rFonts w:hint="eastAsia"/>
                <w:szCs w:val="24"/>
              </w:rPr>
              <w:t xml:space="preserve"> living </w:t>
            </w:r>
            <w:r w:rsidRPr="00AB5E9B">
              <w:rPr>
                <w:szCs w:val="24"/>
              </w:rPr>
              <w:t>beyond</w:t>
            </w:r>
            <w:r w:rsidRPr="00AB5E9B">
              <w:rPr>
                <w:rFonts w:hint="eastAsia"/>
                <w:szCs w:val="24"/>
              </w:rPr>
              <w:t xml:space="preserve"> Pak Tam Chung Barrier</w:t>
            </w:r>
            <w:r w:rsidRPr="00AB5E9B">
              <w:rPr>
                <w:szCs w:val="24"/>
              </w:rPr>
              <w:t xml:space="preserve"> should apply for permits for use by their relatives and friends visiting them or by transporters delivering goods to the area. The application should be made </w:t>
            </w:r>
            <w:r w:rsidRPr="00AB5E9B">
              <w:rPr>
                <w:szCs w:val="24"/>
                <w:lang w:val="en-GB"/>
              </w:rPr>
              <w:t xml:space="preserve">to </w:t>
            </w:r>
            <w:r w:rsidRPr="00AB5E9B">
              <w:rPr>
                <w:szCs w:val="24"/>
              </w:rPr>
              <w:t>S</w:t>
            </w:r>
            <w:r w:rsidRPr="00AB5E9B">
              <w:rPr>
                <w:szCs w:val="24"/>
                <w:lang w:val="en-GB"/>
              </w:rPr>
              <w:t>ai Kung Country Park Visitor Centre (enquiry number: 2792 7365)</w:t>
            </w:r>
          </w:p>
          <w:p w:rsidR="000C04A7" w:rsidRPr="00AB5E9B" w:rsidRDefault="000C04A7" w:rsidP="006452CF">
            <w:pPr>
              <w:jc w:val="both"/>
              <w:rPr>
                <w:szCs w:val="24"/>
                <w:lang w:val="en-GB" w:eastAsia="zh-HK"/>
              </w:rPr>
            </w:pPr>
          </w:p>
        </w:tc>
      </w:tr>
      <w:tr w:rsidR="000C04A7" w:rsidRPr="00AB5E9B" w:rsidTr="006452CF">
        <w:trPr>
          <w:trHeight w:val="1162"/>
        </w:trPr>
        <w:tc>
          <w:tcPr>
            <w:tcW w:w="758" w:type="dxa"/>
          </w:tcPr>
          <w:p w:rsidR="000C04A7" w:rsidRPr="00AB5E9B" w:rsidRDefault="000C04A7" w:rsidP="006452CF">
            <w:pPr>
              <w:jc w:val="both"/>
              <w:rPr>
                <w:szCs w:val="24"/>
              </w:rPr>
            </w:pPr>
          </w:p>
        </w:tc>
        <w:tc>
          <w:tcPr>
            <w:tcW w:w="78" w:type="dxa"/>
          </w:tcPr>
          <w:p w:rsidR="000C04A7" w:rsidRPr="00AB5E9B" w:rsidRDefault="000C04A7" w:rsidP="006452CF">
            <w:pPr>
              <w:jc w:val="both"/>
              <w:rPr>
                <w:szCs w:val="24"/>
              </w:rPr>
            </w:pPr>
          </w:p>
        </w:tc>
        <w:tc>
          <w:tcPr>
            <w:tcW w:w="505" w:type="dxa"/>
          </w:tcPr>
          <w:p w:rsidR="000C04A7" w:rsidRPr="00AB5E9B" w:rsidRDefault="000C04A7" w:rsidP="006452CF">
            <w:pPr>
              <w:jc w:val="both"/>
              <w:rPr>
                <w:szCs w:val="24"/>
              </w:rPr>
            </w:pPr>
            <w:r w:rsidRPr="00AB5E9B">
              <w:rPr>
                <w:rFonts w:hint="eastAsia"/>
                <w:szCs w:val="24"/>
              </w:rPr>
              <w:t>(D)</w:t>
            </w:r>
          </w:p>
        </w:tc>
        <w:tc>
          <w:tcPr>
            <w:tcW w:w="8393" w:type="dxa"/>
          </w:tcPr>
          <w:p w:rsidR="000C04A7" w:rsidRPr="00AB5E9B" w:rsidRDefault="000C04A7" w:rsidP="006452CF">
            <w:pPr>
              <w:jc w:val="both"/>
              <w:rPr>
                <w:szCs w:val="24"/>
                <w:lang w:eastAsia="zh-HK"/>
              </w:rPr>
            </w:pPr>
            <w:r w:rsidRPr="00AB5E9B">
              <w:rPr>
                <w:szCs w:val="24"/>
                <w:lang w:val="en-GB"/>
              </w:rPr>
              <w:t xml:space="preserve">Coaches entering </w:t>
            </w:r>
            <w:r w:rsidRPr="00AB5E9B">
              <w:rPr>
                <w:rFonts w:hint="eastAsia"/>
                <w:szCs w:val="24"/>
              </w:rPr>
              <w:t>Pak Tam Chung Barrier</w:t>
            </w:r>
            <w:r w:rsidRPr="00AB5E9B">
              <w:rPr>
                <w:szCs w:val="24"/>
              </w:rPr>
              <w:t xml:space="preserve"> should NOT use this form.</w:t>
            </w:r>
            <w:r w:rsidRPr="00AB5E9B">
              <w:rPr>
                <w:szCs w:val="24"/>
                <w:lang w:val="en-GB"/>
              </w:rPr>
              <w:t xml:space="preserve"> Please apply to Sai Kung Country Park Visitor Centre for a permit quota (Tel. No.: </w:t>
            </w:r>
            <w:r w:rsidRPr="00AB5E9B">
              <w:rPr>
                <w:rFonts w:hint="eastAsia"/>
                <w:szCs w:val="24"/>
              </w:rPr>
              <w:t>3129 3056</w:t>
            </w:r>
            <w:r w:rsidRPr="00AB5E9B">
              <w:rPr>
                <w:szCs w:val="24"/>
                <w:lang w:val="en-GB"/>
              </w:rPr>
              <w:t>) and use “</w:t>
            </w:r>
            <w:r w:rsidRPr="00AB5E9B">
              <w:rPr>
                <w:i/>
                <w:szCs w:val="24"/>
                <w:lang w:val="en-GB"/>
              </w:rPr>
              <w:t>Permit Application for Coach (16 seats and above) entry into Sai Kung East and Sai Kung West Country Parks (Pak Tam Chung Barrier)”</w:t>
            </w:r>
            <w:r w:rsidRPr="00AB5E9B">
              <w:rPr>
                <w:i/>
                <w:szCs w:val="24"/>
              </w:rPr>
              <w:t xml:space="preserve"> (</w:t>
            </w:r>
            <w:r w:rsidRPr="00AB5E9B">
              <w:rPr>
                <w:szCs w:val="24"/>
              </w:rPr>
              <w:t xml:space="preserve">available from AFCD website </w:t>
            </w:r>
            <w:hyperlink r:id="rId10" w:history="1">
              <w:r w:rsidRPr="0015799E">
                <w:rPr>
                  <w:rStyle w:val="a9"/>
                  <w:i/>
                  <w:szCs w:val="24"/>
                </w:rPr>
                <w:t>https://www.afcd.gov.hk/english/application_form/permi</w:t>
              </w:r>
              <w:r w:rsidR="0015799E" w:rsidRPr="0015799E">
                <w:rPr>
                  <w:rStyle w:val="a9"/>
                  <w:i/>
                  <w:szCs w:val="24"/>
                </w:rPr>
                <w:t>t/permit_cou/cou_app_pricp.html</w:t>
              </w:r>
            </w:hyperlink>
            <w:r w:rsidRPr="00AB5E9B">
              <w:rPr>
                <w:szCs w:val="24"/>
              </w:rPr>
              <w:t>)</w:t>
            </w:r>
          </w:p>
          <w:p w:rsidR="000C04A7" w:rsidRPr="00AB5E9B" w:rsidRDefault="000C04A7" w:rsidP="006452CF">
            <w:pPr>
              <w:jc w:val="both"/>
              <w:rPr>
                <w:szCs w:val="24"/>
                <w:lang w:val="en-GB" w:eastAsia="zh-HK"/>
              </w:rPr>
            </w:pPr>
          </w:p>
        </w:tc>
      </w:tr>
      <w:tr w:rsidR="000C04A7" w:rsidRPr="00AB5E9B" w:rsidTr="006452CF">
        <w:trPr>
          <w:trHeight w:val="1065"/>
        </w:trPr>
        <w:tc>
          <w:tcPr>
            <w:tcW w:w="758" w:type="dxa"/>
          </w:tcPr>
          <w:p w:rsidR="000C04A7" w:rsidRPr="00AB5E9B" w:rsidRDefault="000C04A7" w:rsidP="006452CF">
            <w:pPr>
              <w:jc w:val="both"/>
              <w:rPr>
                <w:szCs w:val="24"/>
              </w:rPr>
            </w:pPr>
          </w:p>
        </w:tc>
        <w:tc>
          <w:tcPr>
            <w:tcW w:w="78" w:type="dxa"/>
          </w:tcPr>
          <w:p w:rsidR="000C04A7" w:rsidRPr="00AB5E9B" w:rsidRDefault="000C04A7" w:rsidP="006452CF">
            <w:pPr>
              <w:jc w:val="both"/>
              <w:rPr>
                <w:szCs w:val="24"/>
              </w:rPr>
            </w:pPr>
          </w:p>
        </w:tc>
        <w:tc>
          <w:tcPr>
            <w:tcW w:w="505" w:type="dxa"/>
          </w:tcPr>
          <w:p w:rsidR="000C04A7" w:rsidRPr="00AB5E9B" w:rsidRDefault="000C04A7" w:rsidP="006452CF">
            <w:pPr>
              <w:jc w:val="both"/>
              <w:rPr>
                <w:szCs w:val="24"/>
              </w:rPr>
            </w:pPr>
            <w:r w:rsidRPr="00AB5E9B">
              <w:rPr>
                <w:szCs w:val="24"/>
                <w:lang w:val="en-GB"/>
              </w:rPr>
              <w:t>(E)</w:t>
            </w:r>
          </w:p>
        </w:tc>
        <w:tc>
          <w:tcPr>
            <w:tcW w:w="8393" w:type="dxa"/>
          </w:tcPr>
          <w:p w:rsidR="000C04A7" w:rsidRPr="00AB5E9B" w:rsidRDefault="000C04A7" w:rsidP="006452CF">
            <w:pPr>
              <w:jc w:val="both"/>
              <w:rPr>
                <w:szCs w:val="24"/>
                <w:lang w:val="en-GB"/>
              </w:rPr>
            </w:pPr>
            <w:r w:rsidRPr="00AB5E9B">
              <w:rPr>
                <w:szCs w:val="24"/>
                <w:lang w:val="en-GB"/>
              </w:rPr>
              <w:t>Each application will be considered on its individual merit and must be accompanied by copies of relevant supporting documents. The applicant shall acquire any other necessary permission under the Laws of Hong Kong.</w:t>
            </w:r>
          </w:p>
          <w:p w:rsidR="000C04A7" w:rsidRPr="00AB5E9B" w:rsidRDefault="000C04A7" w:rsidP="006452CF">
            <w:pPr>
              <w:jc w:val="both"/>
              <w:rPr>
                <w:szCs w:val="24"/>
                <w:lang w:val="en-GB"/>
              </w:rPr>
            </w:pPr>
          </w:p>
        </w:tc>
      </w:tr>
    </w:tbl>
    <w:p w:rsidR="00DE212F" w:rsidRDefault="00DE212F" w:rsidP="00E0674F">
      <w:pPr>
        <w:spacing w:line="240" w:lineRule="exact"/>
        <w:jc w:val="both"/>
        <w:rPr>
          <w:sz w:val="20"/>
          <w:lang w:eastAsia="zh-HK"/>
        </w:rPr>
      </w:pPr>
    </w:p>
    <w:p w:rsidR="00DE212F" w:rsidRPr="00DE212F" w:rsidRDefault="00DE212F" w:rsidP="00DE212F">
      <w:pPr>
        <w:rPr>
          <w:b/>
          <w:szCs w:val="24"/>
          <w:u w:val="single"/>
        </w:rPr>
      </w:pPr>
      <w:r w:rsidRPr="00DE212F">
        <w:rPr>
          <w:b/>
          <w:szCs w:val="24"/>
          <w:u w:val="single"/>
        </w:rPr>
        <w:t>Personal Data Collection Statement</w:t>
      </w:r>
    </w:p>
    <w:p w:rsidR="00DE212F" w:rsidRPr="007C0B68" w:rsidRDefault="00DE212F" w:rsidP="00DE212F">
      <w:pPr>
        <w:rPr>
          <w:b/>
          <w:szCs w:val="24"/>
        </w:rPr>
      </w:pPr>
    </w:p>
    <w:p w:rsidR="00DE212F" w:rsidRPr="008C016E" w:rsidRDefault="00DE212F" w:rsidP="00DE212F">
      <w:pPr>
        <w:jc w:val="both"/>
        <w:rPr>
          <w:b/>
          <w:sz w:val="22"/>
          <w:szCs w:val="22"/>
          <w:u w:val="single"/>
        </w:rPr>
      </w:pPr>
      <w:r w:rsidRPr="008C016E">
        <w:rPr>
          <w:sz w:val="22"/>
          <w:szCs w:val="22"/>
          <w:u w:val="single"/>
        </w:rPr>
        <w:t>Purpose of Collection</w:t>
      </w:r>
    </w:p>
    <w:p w:rsidR="00DE212F" w:rsidRPr="008C016E" w:rsidRDefault="00DE212F" w:rsidP="00DE212F">
      <w:pPr>
        <w:pStyle w:val="ae"/>
        <w:numPr>
          <w:ilvl w:val="0"/>
          <w:numId w:val="6"/>
        </w:numPr>
        <w:spacing w:after="0" w:line="240" w:lineRule="auto"/>
        <w:jc w:val="both"/>
        <w:rPr>
          <w:rFonts w:ascii="Times New Roman" w:eastAsia="新細明體" w:hAnsi="Times New Roman" w:cs="Times New Roman"/>
        </w:rPr>
      </w:pPr>
      <w:r w:rsidRPr="008C016E">
        <w:rPr>
          <w:rFonts w:ascii="Times New Roman" w:eastAsia="新細明體" w:hAnsi="Times New Roman" w:cs="Times New Roman"/>
        </w:rPr>
        <w:t xml:space="preserve">The personal data provided by means of this form will be used by </w:t>
      </w:r>
      <w:r>
        <w:rPr>
          <w:rFonts w:ascii="Times New Roman" w:eastAsia="新細明體" w:hAnsi="Times New Roman" w:cs="Times New Roman"/>
        </w:rPr>
        <w:t xml:space="preserve">the </w:t>
      </w:r>
      <w:r w:rsidRPr="008C016E">
        <w:rPr>
          <w:rFonts w:ascii="Times New Roman" w:eastAsia="新細明體" w:hAnsi="Times New Roman" w:cs="Times New Roman"/>
        </w:rPr>
        <w:t xml:space="preserve">Agriculture, Fisheries and Conservation Department </w:t>
      </w:r>
      <w:r>
        <w:rPr>
          <w:rFonts w:ascii="Times New Roman" w:eastAsia="新細明體" w:hAnsi="Times New Roman" w:cs="Times New Roman"/>
        </w:rPr>
        <w:t xml:space="preserve">(and the Country and Marine Parks Authority) </w:t>
      </w:r>
      <w:r w:rsidRPr="008C016E">
        <w:rPr>
          <w:rFonts w:ascii="Times New Roman" w:eastAsia="新細明體" w:hAnsi="Times New Roman" w:cs="Times New Roman"/>
        </w:rPr>
        <w:t>for one or more of the following purposes:</w:t>
      </w:r>
    </w:p>
    <w:p w:rsidR="00DE212F" w:rsidRPr="008C016E" w:rsidRDefault="00DE212F" w:rsidP="00DE212F">
      <w:pPr>
        <w:pStyle w:val="ae"/>
        <w:numPr>
          <w:ilvl w:val="0"/>
          <w:numId w:val="8"/>
        </w:numPr>
        <w:spacing w:after="0" w:line="240" w:lineRule="auto"/>
        <w:ind w:left="709"/>
        <w:jc w:val="both"/>
        <w:rPr>
          <w:rFonts w:ascii="Times New Roman" w:eastAsia="新細明體" w:hAnsi="Times New Roman" w:cs="Times New Roman"/>
          <w:bCs/>
        </w:rPr>
      </w:pPr>
      <w:r w:rsidRPr="008C016E">
        <w:rPr>
          <w:rFonts w:ascii="Times New Roman" w:eastAsia="新細明體" w:hAnsi="Times New Roman" w:cs="Times New Roman"/>
          <w:bCs/>
        </w:rPr>
        <w:t>activities relating to the processing of your submission in this form;</w:t>
      </w:r>
    </w:p>
    <w:p w:rsidR="00DE212F" w:rsidRPr="008C016E" w:rsidRDefault="00DE212F" w:rsidP="00DE212F">
      <w:pPr>
        <w:pStyle w:val="ae"/>
        <w:numPr>
          <w:ilvl w:val="0"/>
          <w:numId w:val="8"/>
        </w:numPr>
        <w:spacing w:after="0" w:line="240" w:lineRule="auto"/>
        <w:ind w:left="709"/>
        <w:jc w:val="both"/>
        <w:rPr>
          <w:rFonts w:ascii="Times New Roman" w:eastAsia="新細明體" w:hAnsi="Times New Roman" w:cs="Times New Roman"/>
          <w:bCs/>
        </w:rPr>
      </w:pPr>
      <w:bookmarkStart w:id="0" w:name="_Hlk61270238"/>
      <w:r w:rsidRPr="008C016E">
        <w:rPr>
          <w:rFonts w:ascii="Times New Roman" w:eastAsia="新細明體" w:hAnsi="Times New Roman" w:cs="Times New Roman"/>
        </w:rPr>
        <w:t>administration and enforcement of</w:t>
      </w:r>
      <w:r w:rsidRPr="00657945">
        <w:rPr>
          <w:rFonts w:ascii="Times New Roman" w:hAnsi="Times New Roman" w:cs="Times New Roman"/>
          <w:sz w:val="24"/>
          <w:szCs w:val="24"/>
        </w:rPr>
        <w:t xml:space="preserve"> the </w:t>
      </w:r>
      <w:r w:rsidRPr="00657945">
        <w:rPr>
          <w:rFonts w:ascii="Times New Roman" w:eastAsia="新細明體" w:hAnsi="Times New Roman" w:cs="Times New Roman"/>
          <w:sz w:val="24"/>
          <w:szCs w:val="24"/>
        </w:rPr>
        <w:t>C</w:t>
      </w:r>
      <w:r w:rsidRPr="008C016E">
        <w:rPr>
          <w:rFonts w:ascii="Times New Roman" w:eastAsia="新細明體" w:hAnsi="Times New Roman" w:cs="Times New Roman"/>
        </w:rPr>
        <w:t>ountry Parks Ordinance</w:t>
      </w:r>
      <w:r>
        <w:rPr>
          <w:rFonts w:ascii="Times New Roman" w:eastAsia="新細明體" w:hAnsi="Times New Roman" w:cs="Times New Roman"/>
        </w:rPr>
        <w:t xml:space="preserve"> (Cap. 208), its subsidiary legislation (Cap.208A) </w:t>
      </w:r>
      <w:r>
        <w:rPr>
          <w:rFonts w:ascii="Times New Roman" w:eastAsia="新細明體" w:hAnsi="Times New Roman" w:cs="Times New Roman" w:hint="eastAsia"/>
        </w:rPr>
        <w:t>a</w:t>
      </w:r>
      <w:r>
        <w:rPr>
          <w:rFonts w:ascii="Times New Roman" w:eastAsia="新細明體" w:hAnsi="Times New Roman" w:cs="Times New Roman"/>
        </w:rPr>
        <w:t xml:space="preserve">nd relevant </w:t>
      </w:r>
      <w:r>
        <w:rPr>
          <w:rFonts w:ascii="Times New Roman" w:eastAsia="新細明體" w:hAnsi="Times New Roman" w:cs="Times New Roman" w:hint="eastAsia"/>
          <w:lang w:eastAsia="zh-HK"/>
        </w:rPr>
        <w:t>Hong Kong laws</w:t>
      </w:r>
      <w:r w:rsidRPr="008C016E">
        <w:rPr>
          <w:rFonts w:ascii="Times New Roman" w:eastAsia="新細明體" w:hAnsi="Times New Roman" w:cs="Times New Roman"/>
        </w:rPr>
        <w:t>;</w:t>
      </w:r>
    </w:p>
    <w:bookmarkEnd w:id="0"/>
    <w:p w:rsidR="00DE212F" w:rsidRPr="008C016E" w:rsidRDefault="00DE212F" w:rsidP="00DE212F">
      <w:pPr>
        <w:pStyle w:val="ae"/>
        <w:numPr>
          <w:ilvl w:val="0"/>
          <w:numId w:val="8"/>
        </w:numPr>
        <w:spacing w:after="0" w:line="240" w:lineRule="auto"/>
        <w:ind w:left="709"/>
        <w:jc w:val="both"/>
        <w:rPr>
          <w:rFonts w:ascii="Times New Roman" w:eastAsia="新細明體" w:hAnsi="Times New Roman" w:cs="Times New Roman"/>
          <w:bCs/>
        </w:rPr>
      </w:pPr>
      <w:r w:rsidRPr="008C016E">
        <w:rPr>
          <w:rFonts w:ascii="Times New Roman" w:eastAsia="新細明體" w:hAnsi="Times New Roman" w:cs="Times New Roman"/>
        </w:rPr>
        <w:t>complaint investigations;</w:t>
      </w:r>
    </w:p>
    <w:p w:rsidR="00DE212F" w:rsidRPr="008C016E" w:rsidRDefault="00DE212F" w:rsidP="00DE212F">
      <w:pPr>
        <w:pStyle w:val="ae"/>
        <w:numPr>
          <w:ilvl w:val="0"/>
          <w:numId w:val="8"/>
        </w:numPr>
        <w:spacing w:after="0" w:line="240" w:lineRule="auto"/>
        <w:ind w:left="709"/>
        <w:jc w:val="both"/>
        <w:rPr>
          <w:rFonts w:ascii="Times New Roman" w:eastAsia="新細明體" w:hAnsi="Times New Roman" w:cs="Times New Roman"/>
          <w:bCs/>
        </w:rPr>
      </w:pPr>
      <w:r w:rsidRPr="008C016E">
        <w:rPr>
          <w:rFonts w:ascii="Times New Roman" w:eastAsia="新細明體" w:hAnsi="Times New Roman" w:cs="Times New Roman"/>
        </w:rPr>
        <w:t xml:space="preserve">statistical </w:t>
      </w:r>
      <w:r>
        <w:rPr>
          <w:rFonts w:ascii="Times New Roman" w:eastAsia="新細明體" w:hAnsi="Times New Roman" w:cs="Times New Roman"/>
        </w:rPr>
        <w:t xml:space="preserve">analysis </w:t>
      </w:r>
      <w:r w:rsidRPr="008C016E">
        <w:rPr>
          <w:rFonts w:ascii="Times New Roman" w:eastAsia="新細明體" w:hAnsi="Times New Roman" w:cs="Times New Roman"/>
        </w:rPr>
        <w:t xml:space="preserve">and </w:t>
      </w:r>
      <w:r>
        <w:rPr>
          <w:rFonts w:ascii="Times New Roman" w:eastAsia="新細明體" w:hAnsi="Times New Roman" w:cs="Times New Roman"/>
        </w:rPr>
        <w:t>research</w:t>
      </w:r>
      <w:r w:rsidRPr="008C016E">
        <w:rPr>
          <w:rFonts w:ascii="Times New Roman" w:eastAsia="新細明體" w:hAnsi="Times New Roman" w:cs="Times New Roman"/>
        </w:rPr>
        <w:t xml:space="preserve"> purposes; </w:t>
      </w:r>
    </w:p>
    <w:p w:rsidR="00DE212F" w:rsidRPr="00657945" w:rsidRDefault="00DE212F" w:rsidP="00DE212F">
      <w:pPr>
        <w:pStyle w:val="ae"/>
        <w:numPr>
          <w:ilvl w:val="0"/>
          <w:numId w:val="8"/>
        </w:numPr>
        <w:spacing w:after="0" w:line="240" w:lineRule="auto"/>
        <w:ind w:left="709"/>
        <w:jc w:val="both"/>
        <w:rPr>
          <w:rFonts w:ascii="Times New Roman" w:eastAsia="新細明體" w:hAnsi="Times New Roman" w:cs="Times New Roman"/>
          <w:bCs/>
        </w:rPr>
      </w:pPr>
      <w:r w:rsidRPr="00657945">
        <w:rPr>
          <w:rFonts w:ascii="Times New Roman" w:eastAsia="新細明體" w:hAnsi="Times New Roman" w:cs="Times New Roman"/>
        </w:rPr>
        <w:t>to facilitate communications between the Department and yourself; and</w:t>
      </w:r>
    </w:p>
    <w:p w:rsidR="00DE212F" w:rsidRPr="008C016E" w:rsidRDefault="00DE212F" w:rsidP="00DE212F">
      <w:pPr>
        <w:pStyle w:val="ae"/>
        <w:numPr>
          <w:ilvl w:val="0"/>
          <w:numId w:val="8"/>
        </w:numPr>
        <w:spacing w:after="0" w:line="240" w:lineRule="auto"/>
        <w:ind w:left="709"/>
        <w:jc w:val="both"/>
        <w:rPr>
          <w:rFonts w:ascii="Times New Roman" w:eastAsia="新細明體" w:hAnsi="Times New Roman" w:cs="Times New Roman"/>
          <w:bCs/>
        </w:rPr>
      </w:pPr>
      <w:r>
        <w:rPr>
          <w:rFonts w:ascii="Times New Roman" w:eastAsia="新細明體" w:hAnsi="Times New Roman" w:cs="Times New Roman"/>
        </w:rPr>
        <w:t>any other legitimate purposes as may be required, authorised or permitted by law.</w:t>
      </w:r>
    </w:p>
    <w:p w:rsidR="00DE212F" w:rsidRPr="008C016E" w:rsidRDefault="00DE212F" w:rsidP="00DE212F">
      <w:pPr>
        <w:jc w:val="both"/>
        <w:rPr>
          <w:b/>
          <w:sz w:val="22"/>
          <w:szCs w:val="22"/>
        </w:rPr>
      </w:pPr>
    </w:p>
    <w:p w:rsidR="00DE212F" w:rsidRPr="008C016E" w:rsidRDefault="00DE212F" w:rsidP="00DE212F">
      <w:pPr>
        <w:pStyle w:val="ae"/>
        <w:numPr>
          <w:ilvl w:val="0"/>
          <w:numId w:val="6"/>
        </w:numPr>
        <w:spacing w:after="0" w:line="240" w:lineRule="auto"/>
        <w:jc w:val="both"/>
        <w:rPr>
          <w:rFonts w:ascii="Times New Roman" w:eastAsia="新細明體" w:hAnsi="Times New Roman" w:cs="Times New Roman"/>
        </w:rPr>
      </w:pPr>
      <w:r w:rsidRPr="008C016E">
        <w:rPr>
          <w:rFonts w:ascii="Times New Roman" w:eastAsia="新細明體" w:hAnsi="Times New Roman" w:cs="Times New Roman"/>
        </w:rPr>
        <w:t xml:space="preserve">The provision of personal data by means of this form is voluntary. </w:t>
      </w:r>
      <w:r>
        <w:rPr>
          <w:rFonts w:ascii="Times New Roman" w:eastAsia="新細明體" w:hAnsi="Times New Roman" w:cs="Times New Roman"/>
        </w:rPr>
        <w:t xml:space="preserve">In the event that </w:t>
      </w:r>
      <w:r w:rsidRPr="008C016E">
        <w:rPr>
          <w:rFonts w:ascii="Times New Roman" w:eastAsia="新細明體" w:hAnsi="Times New Roman" w:cs="Times New Roman"/>
        </w:rPr>
        <w:t xml:space="preserve">you do not provide sufficient information, </w:t>
      </w:r>
      <w:r>
        <w:rPr>
          <w:rFonts w:ascii="Times New Roman" w:eastAsia="新細明體" w:hAnsi="Times New Roman" w:cs="Times New Roman"/>
        </w:rPr>
        <w:t xml:space="preserve">this Department </w:t>
      </w:r>
      <w:r w:rsidRPr="008C016E">
        <w:rPr>
          <w:rFonts w:ascii="Times New Roman" w:eastAsia="新細明體" w:hAnsi="Times New Roman" w:cs="Times New Roman"/>
        </w:rPr>
        <w:t>may not be able to process your application.</w:t>
      </w:r>
    </w:p>
    <w:p w:rsidR="001173C1" w:rsidRDefault="001173C1" w:rsidP="00DE212F">
      <w:pPr>
        <w:jc w:val="both"/>
        <w:rPr>
          <w:sz w:val="22"/>
          <w:szCs w:val="22"/>
        </w:rPr>
        <w:sectPr w:rsidR="001173C1" w:rsidSect="000C04A7">
          <w:pgSz w:w="11906" w:h="16838"/>
          <w:pgMar w:top="1021" w:right="1247" w:bottom="1021" w:left="1247" w:header="737" w:footer="737" w:gutter="0"/>
          <w:cols w:space="425"/>
          <w:docGrid w:type="lines" w:linePitch="360"/>
        </w:sectPr>
      </w:pPr>
    </w:p>
    <w:p w:rsidR="00DE212F" w:rsidRPr="008C016E" w:rsidRDefault="00DE212F" w:rsidP="00DE212F">
      <w:pPr>
        <w:jc w:val="both"/>
        <w:rPr>
          <w:b/>
          <w:bCs/>
          <w:sz w:val="22"/>
          <w:szCs w:val="22"/>
          <w:u w:val="single"/>
        </w:rPr>
      </w:pPr>
      <w:r w:rsidRPr="008C016E">
        <w:rPr>
          <w:bCs/>
          <w:sz w:val="22"/>
          <w:szCs w:val="22"/>
          <w:u w:val="single"/>
        </w:rPr>
        <w:lastRenderedPageBreak/>
        <w:t>Classes of Transferees</w:t>
      </w:r>
    </w:p>
    <w:p w:rsidR="00DE212F" w:rsidRPr="008C016E" w:rsidRDefault="00DE212F" w:rsidP="00DE212F">
      <w:pPr>
        <w:pStyle w:val="ae"/>
        <w:numPr>
          <w:ilvl w:val="0"/>
          <w:numId w:val="6"/>
        </w:numPr>
        <w:spacing w:after="0" w:line="240" w:lineRule="auto"/>
        <w:jc w:val="both"/>
        <w:rPr>
          <w:rFonts w:ascii="Times New Roman" w:eastAsia="新細明體" w:hAnsi="Times New Roman" w:cs="Times New Roman"/>
          <w:bCs/>
        </w:rPr>
      </w:pPr>
      <w:r w:rsidRPr="008C016E">
        <w:rPr>
          <w:rFonts w:ascii="Times New Roman" w:eastAsia="新細明體" w:hAnsi="Times New Roman" w:cs="Times New Roman"/>
          <w:bCs/>
        </w:rPr>
        <w:t>The personal data you provided by means of this form may be disclosed to:</w:t>
      </w:r>
    </w:p>
    <w:p w:rsidR="00DE212F" w:rsidRDefault="00DE212F" w:rsidP="00DE212F">
      <w:pPr>
        <w:pStyle w:val="ae"/>
        <w:numPr>
          <w:ilvl w:val="0"/>
          <w:numId w:val="7"/>
        </w:numPr>
        <w:spacing w:after="0" w:line="240" w:lineRule="auto"/>
        <w:ind w:left="709"/>
        <w:jc w:val="both"/>
        <w:rPr>
          <w:rFonts w:ascii="Times New Roman" w:eastAsia="新細明體" w:hAnsi="Times New Roman" w:cs="Times New Roman"/>
        </w:rPr>
      </w:pPr>
      <w:r w:rsidRPr="008C016E">
        <w:rPr>
          <w:rFonts w:ascii="Times New Roman" w:eastAsia="新細明體" w:hAnsi="Times New Roman" w:cs="Times New Roman"/>
        </w:rPr>
        <w:t xml:space="preserve">other </w:t>
      </w:r>
      <w:r>
        <w:rPr>
          <w:rFonts w:ascii="Times New Roman" w:eastAsia="新細明體" w:hAnsi="Times New Roman" w:cs="Times New Roman"/>
        </w:rPr>
        <w:t>G</w:t>
      </w:r>
      <w:r w:rsidRPr="008C016E">
        <w:rPr>
          <w:rFonts w:ascii="Times New Roman" w:eastAsia="新細明體" w:hAnsi="Times New Roman" w:cs="Times New Roman"/>
        </w:rPr>
        <w:t xml:space="preserve">overnment bureaux and departments, and </w:t>
      </w:r>
      <w:r>
        <w:rPr>
          <w:rFonts w:ascii="Times New Roman" w:eastAsia="新細明體" w:hAnsi="Times New Roman" w:cs="Times New Roman"/>
        </w:rPr>
        <w:t>relevant</w:t>
      </w:r>
      <w:r w:rsidRPr="008C016E">
        <w:rPr>
          <w:rFonts w:ascii="Times New Roman" w:eastAsia="新細明體" w:hAnsi="Times New Roman" w:cs="Times New Roman"/>
        </w:rPr>
        <w:t xml:space="preserve"> organisations for the purposes </w:t>
      </w:r>
      <w:r w:rsidRPr="00657945">
        <w:rPr>
          <w:rFonts w:ascii="Times New Roman" w:eastAsia="新細明體" w:hAnsi="Times New Roman" w:cs="Times New Roman"/>
        </w:rPr>
        <w:t>mentioned in paragraph 1 above</w:t>
      </w:r>
      <w:r>
        <w:rPr>
          <w:rFonts w:ascii="Times New Roman" w:eastAsia="新細明體" w:hAnsi="Times New Roman" w:cs="Times New Roman"/>
        </w:rPr>
        <w:t>; and</w:t>
      </w:r>
    </w:p>
    <w:p w:rsidR="00DE212F" w:rsidRDefault="00DE212F" w:rsidP="00DE212F">
      <w:pPr>
        <w:pStyle w:val="ae"/>
        <w:numPr>
          <w:ilvl w:val="0"/>
          <w:numId w:val="7"/>
        </w:numPr>
        <w:spacing w:after="0" w:line="240" w:lineRule="auto"/>
        <w:ind w:left="709"/>
        <w:jc w:val="both"/>
        <w:rPr>
          <w:rFonts w:ascii="Times New Roman" w:eastAsia="新細明體" w:hAnsi="Times New Roman" w:cs="Times New Roman"/>
        </w:rPr>
      </w:pPr>
      <w:r w:rsidRPr="008C016E">
        <w:rPr>
          <w:rFonts w:ascii="Times New Roman" w:eastAsia="新細明體" w:hAnsi="Times New Roman" w:cs="Times New Roman"/>
        </w:rPr>
        <w:t>other persons as permitted by the relevant legislation.</w:t>
      </w:r>
    </w:p>
    <w:p w:rsidR="00DE212F" w:rsidRDefault="00DE212F" w:rsidP="00DE212F">
      <w:pPr>
        <w:jc w:val="both"/>
      </w:pPr>
    </w:p>
    <w:p w:rsidR="00DE212F" w:rsidRPr="008C016E" w:rsidRDefault="00DE212F" w:rsidP="00DE212F">
      <w:pPr>
        <w:jc w:val="both"/>
        <w:rPr>
          <w:b/>
          <w:bCs/>
          <w:sz w:val="22"/>
          <w:szCs w:val="22"/>
          <w:u w:val="single"/>
        </w:rPr>
      </w:pPr>
      <w:r w:rsidRPr="008C016E">
        <w:rPr>
          <w:bCs/>
          <w:sz w:val="22"/>
          <w:szCs w:val="22"/>
          <w:u w:val="single"/>
        </w:rPr>
        <w:t>Access to Personal Data</w:t>
      </w:r>
    </w:p>
    <w:p w:rsidR="00DE212F" w:rsidRDefault="00DE212F" w:rsidP="00DE212F">
      <w:pPr>
        <w:pStyle w:val="ae"/>
        <w:numPr>
          <w:ilvl w:val="0"/>
          <w:numId w:val="6"/>
        </w:numPr>
        <w:spacing w:after="0" w:line="240" w:lineRule="auto"/>
        <w:jc w:val="both"/>
        <w:rPr>
          <w:rFonts w:ascii="Times New Roman" w:eastAsia="新細明體" w:hAnsi="Times New Roman" w:cs="Times New Roman"/>
          <w:bCs/>
        </w:rPr>
      </w:pPr>
      <w:r w:rsidRPr="00AD2F39">
        <w:rPr>
          <w:rFonts w:ascii="Times New Roman" w:eastAsia="新細明體" w:hAnsi="Times New Roman" w:cs="Times New Roman"/>
          <w:bCs/>
        </w:rPr>
        <w:t>Subject to exemptions under the Personal Data (Privacy) Ordinance</w:t>
      </w:r>
      <w:r>
        <w:rPr>
          <w:rFonts w:ascii="Times New Roman" w:eastAsia="新細明體" w:hAnsi="Times New Roman" w:cs="Times New Roman"/>
          <w:bCs/>
        </w:rPr>
        <w:t xml:space="preserve"> (Cap.486)</w:t>
      </w:r>
      <w:r w:rsidRPr="00AD2F39">
        <w:rPr>
          <w:rFonts w:ascii="Times New Roman" w:eastAsia="新細明體" w:hAnsi="Times New Roman" w:cs="Times New Roman"/>
          <w:bCs/>
        </w:rPr>
        <w:t xml:space="preserve">, </w:t>
      </w:r>
      <w:r>
        <w:rPr>
          <w:rFonts w:ascii="Times New Roman" w:eastAsia="新細明體" w:hAnsi="Times New Roman" w:cs="Times New Roman"/>
          <w:bCs/>
        </w:rPr>
        <w:t>you</w:t>
      </w:r>
      <w:r w:rsidRPr="00AD2F39">
        <w:rPr>
          <w:rFonts w:ascii="Times New Roman" w:eastAsia="新細明體" w:hAnsi="Times New Roman" w:cs="Times New Roman"/>
          <w:bCs/>
        </w:rPr>
        <w:t xml:space="preserve"> have </w:t>
      </w:r>
      <w:r>
        <w:rPr>
          <w:rFonts w:ascii="Times New Roman" w:eastAsia="新細明體" w:hAnsi="Times New Roman" w:cs="Times New Roman"/>
          <w:bCs/>
          <w:lang w:eastAsia="zh-HK"/>
        </w:rPr>
        <w:t>the</w:t>
      </w:r>
      <w:r w:rsidRPr="00AD2F39">
        <w:rPr>
          <w:rFonts w:ascii="Times New Roman" w:eastAsia="新細明體" w:hAnsi="Times New Roman" w:cs="Times New Roman"/>
          <w:bCs/>
        </w:rPr>
        <w:t xml:space="preserve"> right </w:t>
      </w:r>
      <w:r>
        <w:rPr>
          <w:rFonts w:ascii="Times New Roman" w:eastAsia="新細明體" w:hAnsi="Times New Roman" w:cs="Times New Roman"/>
          <w:bCs/>
        </w:rPr>
        <w:t xml:space="preserve">to request </w:t>
      </w:r>
      <w:r w:rsidRPr="00AD2F39">
        <w:rPr>
          <w:rFonts w:ascii="Times New Roman" w:eastAsia="新細明體" w:hAnsi="Times New Roman" w:cs="Times New Roman"/>
          <w:bCs/>
        </w:rPr>
        <w:t>access</w:t>
      </w:r>
      <w:r>
        <w:rPr>
          <w:rFonts w:ascii="Times New Roman" w:eastAsia="新細明體" w:hAnsi="Times New Roman" w:cs="Times New Roman"/>
          <w:bCs/>
        </w:rPr>
        <w:t xml:space="preserve"> to</w:t>
      </w:r>
      <w:r w:rsidRPr="00AD2F39">
        <w:rPr>
          <w:rFonts w:ascii="Times New Roman" w:eastAsia="新細明體" w:hAnsi="Times New Roman" w:cs="Times New Roman"/>
          <w:bCs/>
        </w:rPr>
        <w:t xml:space="preserve"> and correctio</w:t>
      </w:r>
      <w:r>
        <w:rPr>
          <w:rFonts w:ascii="Times New Roman" w:eastAsia="新細明體" w:hAnsi="Times New Roman" w:cs="Times New Roman"/>
          <w:bCs/>
        </w:rPr>
        <w:t>n of personal data submitted to this Department with respect to your application</w:t>
      </w:r>
      <w:r w:rsidRPr="008C016E">
        <w:rPr>
          <w:rFonts w:ascii="Times New Roman" w:eastAsia="新細明體" w:hAnsi="Times New Roman" w:cs="Times New Roman"/>
          <w:bCs/>
        </w:rPr>
        <w:t xml:space="preserve">. </w:t>
      </w:r>
      <w:r>
        <w:rPr>
          <w:rFonts w:ascii="Times New Roman" w:eastAsia="新細明體" w:hAnsi="Times New Roman" w:cs="Times New Roman"/>
          <w:bCs/>
        </w:rPr>
        <w:t>The</w:t>
      </w:r>
      <w:r w:rsidRPr="008C016E">
        <w:rPr>
          <w:rFonts w:ascii="Times New Roman" w:eastAsia="新細明體" w:hAnsi="Times New Roman" w:cs="Times New Roman"/>
          <w:bCs/>
        </w:rPr>
        <w:t xml:space="preserve"> right of access includes the right to obtain a copy of </w:t>
      </w:r>
      <w:r>
        <w:rPr>
          <w:rFonts w:ascii="Times New Roman" w:eastAsia="新細明體" w:hAnsi="Times New Roman" w:cs="Times New Roman"/>
          <w:bCs/>
        </w:rPr>
        <w:t>the</w:t>
      </w:r>
      <w:r w:rsidRPr="008C016E">
        <w:rPr>
          <w:rFonts w:ascii="Times New Roman" w:eastAsia="新細明體" w:hAnsi="Times New Roman" w:cs="Times New Roman"/>
          <w:bCs/>
        </w:rPr>
        <w:t xml:space="preserve"> personal data provided by this</w:t>
      </w:r>
      <w:r>
        <w:rPr>
          <w:rFonts w:ascii="Times New Roman" w:eastAsia="新細明體" w:hAnsi="Times New Roman" w:cs="Times New Roman"/>
          <w:bCs/>
        </w:rPr>
        <w:t xml:space="preserve"> application</w:t>
      </w:r>
      <w:r w:rsidRPr="008C016E">
        <w:rPr>
          <w:rFonts w:ascii="Times New Roman" w:eastAsia="新細明體" w:hAnsi="Times New Roman" w:cs="Times New Roman"/>
          <w:bCs/>
        </w:rPr>
        <w:t xml:space="preserve"> form</w:t>
      </w:r>
      <w:r>
        <w:rPr>
          <w:rFonts w:ascii="Times New Roman" w:eastAsia="新細明體" w:hAnsi="Times New Roman" w:cs="Times New Roman"/>
          <w:bCs/>
        </w:rPr>
        <w:t>.</w:t>
      </w:r>
    </w:p>
    <w:p w:rsidR="00DE212F" w:rsidRPr="00FB30AB" w:rsidRDefault="00DE212F" w:rsidP="00DE212F">
      <w:pPr>
        <w:pStyle w:val="ae"/>
        <w:spacing w:after="0" w:line="240" w:lineRule="auto"/>
        <w:ind w:left="360"/>
        <w:jc w:val="both"/>
        <w:rPr>
          <w:rFonts w:ascii="Times New Roman" w:eastAsia="新細明體" w:hAnsi="Times New Roman" w:cs="Times New Roman"/>
          <w:bCs/>
        </w:rPr>
      </w:pPr>
    </w:p>
    <w:p w:rsidR="00DE212F" w:rsidRPr="008C016E" w:rsidRDefault="00DE212F" w:rsidP="00DE212F">
      <w:pPr>
        <w:pStyle w:val="ae"/>
        <w:spacing w:after="0" w:line="240" w:lineRule="auto"/>
        <w:ind w:leftChars="-1" w:left="-2" w:firstLine="1"/>
        <w:jc w:val="both"/>
        <w:rPr>
          <w:rFonts w:ascii="Times New Roman" w:eastAsia="新細明體" w:hAnsi="Times New Roman" w:cs="Times New Roman"/>
          <w:bCs/>
          <w:u w:val="single"/>
        </w:rPr>
      </w:pPr>
      <w:r w:rsidRPr="008C016E">
        <w:rPr>
          <w:rFonts w:ascii="Times New Roman" w:eastAsia="新細明體" w:hAnsi="Times New Roman" w:cs="Times New Roman"/>
          <w:bCs/>
          <w:u w:val="single"/>
        </w:rPr>
        <w:t>Enquiries</w:t>
      </w:r>
    </w:p>
    <w:p w:rsidR="00DE212F" w:rsidRPr="00F13462" w:rsidRDefault="00DE212F" w:rsidP="00DE212F">
      <w:pPr>
        <w:pStyle w:val="ae"/>
        <w:numPr>
          <w:ilvl w:val="0"/>
          <w:numId w:val="6"/>
        </w:numPr>
        <w:spacing w:after="0" w:line="240" w:lineRule="auto"/>
        <w:jc w:val="both"/>
        <w:rPr>
          <w:rFonts w:ascii="Times New Roman" w:hAnsi="Times New Roman" w:cs="Times New Roman"/>
        </w:rPr>
      </w:pPr>
      <w:r w:rsidRPr="008C016E">
        <w:rPr>
          <w:rFonts w:ascii="Times New Roman" w:eastAsia="新細明體" w:hAnsi="Times New Roman" w:cs="Times New Roman"/>
        </w:rPr>
        <w:t xml:space="preserve">Enquiries concerning the personal data collected by means of this </w:t>
      </w:r>
      <w:r>
        <w:rPr>
          <w:rFonts w:ascii="Times New Roman" w:eastAsia="新細明體" w:hAnsi="Times New Roman" w:cs="Times New Roman"/>
        </w:rPr>
        <w:t xml:space="preserve">application </w:t>
      </w:r>
      <w:r w:rsidRPr="008C016E">
        <w:rPr>
          <w:rFonts w:ascii="Times New Roman" w:eastAsia="新細明體" w:hAnsi="Times New Roman" w:cs="Times New Roman"/>
        </w:rPr>
        <w:t xml:space="preserve">form, including the making of access and corrections, should be addressed to: </w:t>
      </w:r>
    </w:p>
    <w:p w:rsidR="00DE212F" w:rsidRPr="00AD076D" w:rsidRDefault="00DE212F" w:rsidP="00DE212F">
      <w:pPr>
        <w:pStyle w:val="ae"/>
        <w:spacing w:after="0" w:line="240" w:lineRule="auto"/>
        <w:ind w:left="360"/>
        <w:jc w:val="both"/>
        <w:rPr>
          <w:rFonts w:ascii="Times New Roman" w:eastAsia="新細明體" w:hAnsi="Times New Roman" w:cs="Times New Roman"/>
          <w:b/>
          <w:bCs/>
        </w:rPr>
      </w:pPr>
      <w:r w:rsidRPr="00AD076D">
        <w:rPr>
          <w:rFonts w:ascii="Times New Roman" w:eastAsia="新細明體" w:hAnsi="Times New Roman" w:cs="Times New Roman"/>
          <w:b/>
          <w:bCs/>
        </w:rPr>
        <w:t>(Attn: Personal Data Administration Officer)</w:t>
      </w:r>
    </w:p>
    <w:p w:rsidR="00DE212F" w:rsidRPr="00AD076D" w:rsidRDefault="00DE212F" w:rsidP="00DE212F">
      <w:pPr>
        <w:pStyle w:val="ae"/>
        <w:spacing w:after="0" w:line="240" w:lineRule="auto"/>
        <w:ind w:left="360"/>
        <w:jc w:val="both"/>
        <w:rPr>
          <w:rFonts w:ascii="Times New Roman" w:eastAsia="新細明體" w:hAnsi="Times New Roman" w:cs="Times New Roman"/>
          <w:b/>
        </w:rPr>
      </w:pPr>
      <w:r w:rsidRPr="00AD076D">
        <w:rPr>
          <w:rFonts w:ascii="Times New Roman" w:eastAsia="新細明體" w:hAnsi="Times New Roman" w:cs="Times New Roman"/>
          <w:b/>
        </w:rPr>
        <w:t xml:space="preserve">5/F, Agriculture, Fisheries and Conservation Department, </w:t>
      </w:r>
    </w:p>
    <w:p w:rsidR="00DE212F" w:rsidRPr="00AD076D" w:rsidRDefault="00DE212F" w:rsidP="00DE212F">
      <w:pPr>
        <w:pStyle w:val="ae"/>
        <w:spacing w:after="0" w:line="240" w:lineRule="auto"/>
        <w:ind w:left="360"/>
        <w:jc w:val="both"/>
        <w:rPr>
          <w:rFonts w:ascii="Times New Roman" w:eastAsia="新細明體" w:hAnsi="Times New Roman" w:cs="Times New Roman"/>
          <w:b/>
        </w:rPr>
      </w:pPr>
      <w:r w:rsidRPr="00AD076D">
        <w:rPr>
          <w:rFonts w:ascii="Times New Roman" w:eastAsia="新細明體" w:hAnsi="Times New Roman" w:cs="Times New Roman"/>
          <w:b/>
        </w:rPr>
        <w:t xml:space="preserve">Cheung Sha Wan Government Offices, </w:t>
      </w:r>
    </w:p>
    <w:p w:rsidR="00DE212F" w:rsidRDefault="00DE212F" w:rsidP="00DE212F">
      <w:pPr>
        <w:pStyle w:val="ae"/>
        <w:spacing w:after="0" w:line="240" w:lineRule="auto"/>
        <w:ind w:left="360"/>
        <w:jc w:val="both"/>
        <w:rPr>
          <w:rFonts w:ascii="Times New Roman" w:hAnsi="Times New Roman" w:cs="Times New Roman"/>
          <w:lang w:eastAsia="zh-HK"/>
        </w:rPr>
      </w:pPr>
      <w:r w:rsidRPr="00AD076D">
        <w:rPr>
          <w:rFonts w:ascii="Times New Roman" w:eastAsia="新細明體" w:hAnsi="Times New Roman" w:cs="Times New Roman"/>
          <w:b/>
        </w:rPr>
        <w:t xml:space="preserve">303 Cheung Sha Wan Road, Kowloon </w:t>
      </w:r>
      <w:r w:rsidRPr="00AD076D">
        <w:rPr>
          <w:rFonts w:ascii="Times New Roman" w:eastAsia="新細明體" w:hAnsi="Times New Roman" w:cs="Times New Roman"/>
        </w:rPr>
        <w:br/>
      </w:r>
      <w:r w:rsidRPr="00AD076D">
        <w:rPr>
          <w:rFonts w:ascii="Times New Roman" w:hAnsi="Times New Roman" w:cs="Times New Roman"/>
        </w:rPr>
        <w:t>(Please provide reference number related to the form or relevant permit issued for onward action).</w:t>
      </w:r>
    </w:p>
    <w:p w:rsidR="00DE212F" w:rsidRPr="00DE212F" w:rsidRDefault="00DE212F" w:rsidP="00DE212F">
      <w:pPr>
        <w:pStyle w:val="ae"/>
        <w:spacing w:after="0" w:line="240" w:lineRule="auto"/>
        <w:ind w:left="360"/>
        <w:jc w:val="both"/>
        <w:rPr>
          <w:rFonts w:ascii="Times New Roman" w:eastAsia="新細明體" w:hAnsi="Times New Roman" w:cs="Times New Roman"/>
          <w:b/>
          <w:lang w:eastAsia="zh-HK"/>
        </w:rPr>
      </w:pPr>
    </w:p>
    <w:p w:rsidR="00DE212F" w:rsidRPr="00F13462" w:rsidRDefault="00DE212F" w:rsidP="00DE212F">
      <w:pPr>
        <w:jc w:val="both"/>
        <w:rPr>
          <w:rFonts w:eastAsia="Times New Roman"/>
          <w:b/>
          <w:color w:val="FF0000"/>
          <w:szCs w:val="24"/>
        </w:rPr>
      </w:pPr>
      <w:r w:rsidRPr="00F13462">
        <w:rPr>
          <w:szCs w:val="24"/>
        </w:rPr>
        <w:sym w:font="Wingdings 2" w:char="F0A3"/>
      </w:r>
      <w:r w:rsidRPr="00F13462">
        <w:rPr>
          <w:rFonts w:hint="eastAsia"/>
          <w:szCs w:val="24"/>
          <w:lang w:eastAsia="zh-HK"/>
        </w:rPr>
        <w:t xml:space="preserve"> </w:t>
      </w:r>
      <w:r>
        <w:rPr>
          <w:szCs w:val="24"/>
          <w:lang w:eastAsia="zh-HK"/>
        </w:rPr>
        <w:t xml:space="preserve"> </w:t>
      </w:r>
      <w:r w:rsidRPr="00F13462">
        <w:rPr>
          <w:rFonts w:eastAsia="Times New Roman"/>
          <w:szCs w:val="24"/>
        </w:rPr>
        <w:t>I have read, understood and agreed to the above Personal Information Collection Statement.</w:t>
      </w:r>
    </w:p>
    <w:p w:rsidR="00DE212F" w:rsidRPr="00DE212F" w:rsidRDefault="00DE212F" w:rsidP="00E0674F">
      <w:pPr>
        <w:spacing w:line="240" w:lineRule="exact"/>
        <w:jc w:val="both"/>
        <w:rPr>
          <w:sz w:val="20"/>
          <w:lang w:eastAsia="zh-HK"/>
        </w:rPr>
      </w:pPr>
    </w:p>
    <w:tbl>
      <w:tblPr>
        <w:tblW w:w="9734" w:type="dxa"/>
        <w:tblLayout w:type="fixed"/>
        <w:tblCellMar>
          <w:left w:w="28" w:type="dxa"/>
          <w:right w:w="28" w:type="dxa"/>
        </w:tblCellMar>
        <w:tblLook w:val="0000" w:firstRow="0" w:lastRow="0" w:firstColumn="0" w:lastColumn="0" w:noHBand="0" w:noVBand="0"/>
      </w:tblPr>
      <w:tblGrid>
        <w:gridCol w:w="467"/>
        <w:gridCol w:w="1829"/>
        <w:gridCol w:w="2127"/>
        <w:gridCol w:w="2126"/>
        <w:gridCol w:w="3185"/>
      </w:tblGrid>
      <w:tr w:rsidR="00DE212F" w:rsidRPr="00AB5E9B" w:rsidTr="006B1D24">
        <w:trPr>
          <w:trHeight w:val="2203"/>
        </w:trPr>
        <w:tc>
          <w:tcPr>
            <w:tcW w:w="9734" w:type="dxa"/>
            <w:gridSpan w:val="5"/>
          </w:tcPr>
          <w:p w:rsidR="00DE212F" w:rsidRPr="00AB5E9B" w:rsidRDefault="00DE212F" w:rsidP="006B1D24">
            <w:pPr>
              <w:spacing w:line="360" w:lineRule="atLeast"/>
              <w:rPr>
                <w:b/>
                <w:szCs w:val="24"/>
                <w:u w:val="single"/>
              </w:rPr>
            </w:pPr>
            <w:r w:rsidRPr="00AB5E9B">
              <w:rPr>
                <w:b/>
                <w:szCs w:val="24"/>
                <w:u w:val="single"/>
              </w:rPr>
              <w:t>Declaration</w:t>
            </w:r>
          </w:p>
          <w:p w:rsidR="00DE212F" w:rsidRPr="00AB5E9B" w:rsidRDefault="00DE212F" w:rsidP="006B1D24">
            <w:pPr>
              <w:spacing w:line="360" w:lineRule="atLeast"/>
              <w:jc w:val="both"/>
              <w:rPr>
                <w:szCs w:val="24"/>
              </w:rPr>
            </w:pPr>
            <w:r w:rsidRPr="00AB5E9B">
              <w:rPr>
                <w:szCs w:val="24"/>
              </w:rPr>
              <w:t>I, the undersigned, herewith make application to bring vehicle(s) into country parks/ special areas with the particulars of which are set out above.</w:t>
            </w:r>
          </w:p>
          <w:p w:rsidR="00DE212F" w:rsidRPr="00AB5E9B" w:rsidRDefault="00DE212F" w:rsidP="006B1D24">
            <w:pPr>
              <w:spacing w:line="360" w:lineRule="atLeast"/>
              <w:jc w:val="both"/>
              <w:rPr>
                <w:b/>
                <w:szCs w:val="24"/>
              </w:rPr>
            </w:pPr>
          </w:p>
          <w:p w:rsidR="00DE212F" w:rsidRPr="00AB5E9B" w:rsidDel="00C22375" w:rsidRDefault="00DE212F" w:rsidP="006B1D24">
            <w:pPr>
              <w:jc w:val="both"/>
              <w:rPr>
                <w:szCs w:val="24"/>
              </w:rPr>
            </w:pPr>
            <w:r w:rsidRPr="00AB5E9B">
              <w:rPr>
                <w:szCs w:val="24"/>
              </w:rPr>
              <w:t>I have read and understood the guidelines on permit applications and understand that if I am granted a permit for</w:t>
            </w:r>
            <w:r w:rsidRPr="00AB5E9B">
              <w:rPr>
                <w:b/>
                <w:szCs w:val="24"/>
              </w:rPr>
              <w:t xml:space="preserve"> </w:t>
            </w:r>
            <w:r w:rsidRPr="00AB5E9B">
              <w:rPr>
                <w:szCs w:val="24"/>
              </w:rPr>
              <w:t>this application, I will be responsible as a permit holder for observing the terms of every condition in the permit</w:t>
            </w:r>
          </w:p>
        </w:tc>
      </w:tr>
      <w:tr w:rsidR="006249C5" w:rsidRPr="00AB5E9B" w:rsidTr="006249C5">
        <w:trPr>
          <w:cantSplit/>
          <w:trHeight w:val="205"/>
        </w:trPr>
        <w:tc>
          <w:tcPr>
            <w:tcW w:w="467" w:type="dxa"/>
            <w:vMerge w:val="restart"/>
          </w:tcPr>
          <w:p w:rsidR="006249C5" w:rsidRPr="00AB5E9B" w:rsidRDefault="006249C5" w:rsidP="006B1D24">
            <w:pPr>
              <w:jc w:val="both"/>
              <w:rPr>
                <w:sz w:val="22"/>
                <w:szCs w:val="22"/>
                <w:lang w:val="en-GB"/>
              </w:rPr>
            </w:pPr>
          </w:p>
        </w:tc>
        <w:tc>
          <w:tcPr>
            <w:tcW w:w="6082" w:type="dxa"/>
            <w:gridSpan w:val="3"/>
          </w:tcPr>
          <w:p w:rsidR="006249C5" w:rsidRPr="00AB5E9B" w:rsidRDefault="006249C5" w:rsidP="006249C5">
            <w:pPr>
              <w:tabs>
                <w:tab w:val="left" w:pos="3456"/>
              </w:tabs>
              <w:wordWrap w:val="0"/>
              <w:jc w:val="right"/>
              <w:rPr>
                <w:szCs w:val="24"/>
                <w:lang w:val="en-GB" w:eastAsia="zh-HK"/>
              </w:rPr>
            </w:pPr>
            <w:r w:rsidRPr="00AB5E9B">
              <w:rPr>
                <w:szCs w:val="24"/>
                <w:lang w:val="en-GB"/>
              </w:rPr>
              <w:t>Applicant’s signature</w:t>
            </w:r>
            <w:r w:rsidRPr="00AB5E9B">
              <w:rPr>
                <w:rFonts w:hint="eastAsia"/>
                <w:szCs w:val="24"/>
                <w:lang w:val="en-GB" w:eastAsia="zh-HK"/>
              </w:rPr>
              <w:t xml:space="preserve"> </w:t>
            </w:r>
            <w:r w:rsidRPr="00AB5E9B">
              <w:rPr>
                <w:szCs w:val="24"/>
                <w:lang w:val="en-GB"/>
              </w:rPr>
              <w:t>:</w:t>
            </w:r>
          </w:p>
        </w:tc>
        <w:tc>
          <w:tcPr>
            <w:tcW w:w="3185" w:type="dxa"/>
            <w:tcBorders>
              <w:bottom w:val="single" w:sz="4" w:space="0" w:color="auto"/>
            </w:tcBorders>
          </w:tcPr>
          <w:p w:rsidR="006249C5" w:rsidRPr="00AB5E9B" w:rsidRDefault="006249C5" w:rsidP="006249C5">
            <w:pPr>
              <w:tabs>
                <w:tab w:val="left" w:pos="3032"/>
              </w:tabs>
              <w:jc w:val="both"/>
              <w:rPr>
                <w:szCs w:val="24"/>
                <w:lang w:val="en-GB" w:eastAsia="zh-HK"/>
              </w:rPr>
            </w:pPr>
          </w:p>
        </w:tc>
      </w:tr>
      <w:tr w:rsidR="006249C5" w:rsidRPr="00AB5E9B" w:rsidTr="00A31BD4">
        <w:trPr>
          <w:cantSplit/>
          <w:trHeight w:val="79"/>
        </w:trPr>
        <w:tc>
          <w:tcPr>
            <w:tcW w:w="467" w:type="dxa"/>
            <w:vMerge/>
          </w:tcPr>
          <w:p w:rsidR="006249C5" w:rsidRPr="00AB5E9B" w:rsidRDefault="006249C5" w:rsidP="006B1D24">
            <w:pPr>
              <w:jc w:val="both"/>
              <w:rPr>
                <w:sz w:val="22"/>
                <w:szCs w:val="22"/>
                <w:lang w:val="en-GB"/>
              </w:rPr>
            </w:pPr>
          </w:p>
        </w:tc>
        <w:tc>
          <w:tcPr>
            <w:tcW w:w="6082" w:type="dxa"/>
            <w:gridSpan w:val="3"/>
          </w:tcPr>
          <w:p w:rsidR="006249C5" w:rsidRPr="00AB5E9B" w:rsidRDefault="006249C5" w:rsidP="006249C5">
            <w:pPr>
              <w:tabs>
                <w:tab w:val="left" w:pos="3456"/>
              </w:tabs>
              <w:wordWrap w:val="0"/>
              <w:jc w:val="right"/>
              <w:rPr>
                <w:szCs w:val="24"/>
                <w:lang w:val="en-GB"/>
              </w:rPr>
            </w:pPr>
          </w:p>
        </w:tc>
        <w:tc>
          <w:tcPr>
            <w:tcW w:w="3185" w:type="dxa"/>
            <w:tcBorders>
              <w:top w:val="single" w:sz="4" w:space="0" w:color="auto"/>
            </w:tcBorders>
          </w:tcPr>
          <w:p w:rsidR="006249C5" w:rsidRPr="00AB5E9B" w:rsidRDefault="006249C5" w:rsidP="006249C5">
            <w:pPr>
              <w:tabs>
                <w:tab w:val="left" w:pos="3032"/>
              </w:tabs>
              <w:jc w:val="both"/>
              <w:rPr>
                <w:szCs w:val="24"/>
                <w:lang w:val="en-GB" w:eastAsia="zh-HK"/>
              </w:rPr>
            </w:pPr>
          </w:p>
        </w:tc>
      </w:tr>
      <w:tr w:rsidR="006249C5" w:rsidRPr="00AB5E9B" w:rsidTr="006249C5">
        <w:trPr>
          <w:cantSplit/>
          <w:trHeight w:val="89"/>
        </w:trPr>
        <w:tc>
          <w:tcPr>
            <w:tcW w:w="467" w:type="dxa"/>
            <w:vMerge/>
          </w:tcPr>
          <w:p w:rsidR="006249C5" w:rsidRPr="00AB5E9B" w:rsidRDefault="006249C5" w:rsidP="006B1D24">
            <w:pPr>
              <w:jc w:val="both"/>
              <w:rPr>
                <w:sz w:val="22"/>
                <w:szCs w:val="22"/>
                <w:lang w:val="en-GB"/>
              </w:rPr>
            </w:pPr>
          </w:p>
        </w:tc>
        <w:tc>
          <w:tcPr>
            <w:tcW w:w="6082" w:type="dxa"/>
            <w:gridSpan w:val="3"/>
          </w:tcPr>
          <w:p w:rsidR="00A31BD4" w:rsidRDefault="006249C5" w:rsidP="00A31BD4">
            <w:pPr>
              <w:tabs>
                <w:tab w:val="left" w:pos="3674"/>
              </w:tabs>
              <w:ind w:right="120"/>
              <w:jc w:val="right"/>
              <w:rPr>
                <w:szCs w:val="24"/>
                <w:lang w:val="en-GB" w:eastAsia="zh-HK"/>
              </w:rPr>
            </w:pPr>
            <w:r w:rsidRPr="00AB5E9B">
              <w:rPr>
                <w:szCs w:val="24"/>
                <w:lang w:val="en-GB"/>
              </w:rPr>
              <w:t>Applicant’s name</w:t>
            </w:r>
            <w:r w:rsidR="00A31BD4">
              <w:rPr>
                <w:rFonts w:hint="eastAsia"/>
                <w:szCs w:val="24"/>
                <w:lang w:val="en-GB" w:eastAsia="zh-HK"/>
              </w:rPr>
              <w:t xml:space="preserve"> </w:t>
            </w:r>
            <w:r w:rsidRPr="00AB5E9B">
              <w:rPr>
                <w:szCs w:val="24"/>
                <w:lang w:val="en-GB"/>
              </w:rPr>
              <w:t xml:space="preserve"> </w:t>
            </w:r>
          </w:p>
          <w:p w:rsidR="006249C5" w:rsidRPr="00AB5E9B" w:rsidRDefault="006249C5" w:rsidP="006249C5">
            <w:pPr>
              <w:tabs>
                <w:tab w:val="left" w:pos="3674"/>
              </w:tabs>
              <w:jc w:val="right"/>
              <w:rPr>
                <w:szCs w:val="24"/>
                <w:lang w:val="en-GB" w:eastAsia="zh-HK"/>
              </w:rPr>
            </w:pPr>
            <w:r>
              <w:rPr>
                <w:rFonts w:hint="eastAsia"/>
                <w:szCs w:val="24"/>
                <w:lang w:val="en-GB" w:eastAsia="zh-HK"/>
              </w:rPr>
              <w:t>(</w:t>
            </w:r>
            <w:r w:rsidRPr="00AB5E9B">
              <w:rPr>
                <w:szCs w:val="24"/>
                <w:lang w:val="en-GB"/>
              </w:rPr>
              <w:t>in block letter)</w:t>
            </w:r>
            <w:r w:rsidRPr="00AB5E9B">
              <w:rPr>
                <w:rFonts w:hint="eastAsia"/>
                <w:szCs w:val="24"/>
                <w:lang w:val="en-GB" w:eastAsia="zh-HK"/>
              </w:rPr>
              <w:t xml:space="preserve"> </w:t>
            </w:r>
            <w:r w:rsidRPr="00AB5E9B">
              <w:rPr>
                <w:szCs w:val="24"/>
                <w:lang w:val="en-GB"/>
              </w:rPr>
              <w:t>:</w:t>
            </w:r>
          </w:p>
        </w:tc>
        <w:tc>
          <w:tcPr>
            <w:tcW w:w="3185" w:type="dxa"/>
            <w:tcBorders>
              <w:bottom w:val="single" w:sz="4" w:space="0" w:color="auto"/>
            </w:tcBorders>
          </w:tcPr>
          <w:p w:rsidR="006249C5" w:rsidRPr="00A31BD4" w:rsidRDefault="006249C5" w:rsidP="006B1D24">
            <w:pPr>
              <w:tabs>
                <w:tab w:val="left" w:pos="3674"/>
              </w:tabs>
              <w:jc w:val="both"/>
              <w:rPr>
                <w:szCs w:val="24"/>
                <w:lang w:val="en-GB" w:eastAsia="zh-HK"/>
              </w:rPr>
            </w:pPr>
          </w:p>
        </w:tc>
      </w:tr>
      <w:tr w:rsidR="006249C5" w:rsidRPr="00AB5E9B" w:rsidTr="006249C5">
        <w:trPr>
          <w:cantSplit/>
          <w:trHeight w:val="89"/>
        </w:trPr>
        <w:tc>
          <w:tcPr>
            <w:tcW w:w="467" w:type="dxa"/>
            <w:vMerge/>
          </w:tcPr>
          <w:p w:rsidR="006249C5" w:rsidRPr="00AB5E9B" w:rsidRDefault="006249C5" w:rsidP="006B1D24">
            <w:pPr>
              <w:jc w:val="both"/>
              <w:rPr>
                <w:sz w:val="22"/>
                <w:szCs w:val="22"/>
                <w:lang w:val="en-GB"/>
              </w:rPr>
            </w:pPr>
          </w:p>
        </w:tc>
        <w:tc>
          <w:tcPr>
            <w:tcW w:w="6082" w:type="dxa"/>
            <w:gridSpan w:val="3"/>
          </w:tcPr>
          <w:p w:rsidR="006249C5" w:rsidRPr="00AB5E9B" w:rsidRDefault="006249C5" w:rsidP="006249C5">
            <w:pPr>
              <w:tabs>
                <w:tab w:val="left" w:pos="3674"/>
              </w:tabs>
              <w:jc w:val="right"/>
              <w:rPr>
                <w:szCs w:val="24"/>
                <w:lang w:val="en-GB"/>
              </w:rPr>
            </w:pPr>
          </w:p>
        </w:tc>
        <w:tc>
          <w:tcPr>
            <w:tcW w:w="3185" w:type="dxa"/>
            <w:tcBorders>
              <w:top w:val="single" w:sz="4" w:space="0" w:color="auto"/>
            </w:tcBorders>
          </w:tcPr>
          <w:p w:rsidR="006249C5" w:rsidRPr="00AB5E9B" w:rsidRDefault="006249C5" w:rsidP="006B1D24">
            <w:pPr>
              <w:tabs>
                <w:tab w:val="left" w:pos="3674"/>
              </w:tabs>
              <w:jc w:val="both"/>
              <w:rPr>
                <w:szCs w:val="24"/>
                <w:lang w:val="en-GB" w:eastAsia="zh-HK"/>
              </w:rPr>
            </w:pPr>
          </w:p>
        </w:tc>
      </w:tr>
      <w:tr w:rsidR="006249C5" w:rsidRPr="00AB5E9B" w:rsidTr="00A31BD4">
        <w:trPr>
          <w:cantSplit/>
          <w:trHeight w:val="89"/>
        </w:trPr>
        <w:tc>
          <w:tcPr>
            <w:tcW w:w="467" w:type="dxa"/>
            <w:vMerge/>
          </w:tcPr>
          <w:p w:rsidR="006249C5" w:rsidRPr="00AB5E9B" w:rsidRDefault="006249C5" w:rsidP="006B1D24">
            <w:pPr>
              <w:jc w:val="both"/>
              <w:rPr>
                <w:sz w:val="22"/>
                <w:szCs w:val="22"/>
                <w:lang w:val="en-GB"/>
              </w:rPr>
            </w:pPr>
          </w:p>
        </w:tc>
        <w:tc>
          <w:tcPr>
            <w:tcW w:w="1829" w:type="dxa"/>
            <w:vMerge w:val="restart"/>
          </w:tcPr>
          <w:p w:rsidR="006249C5" w:rsidRDefault="006249C5" w:rsidP="006249C5">
            <w:pPr>
              <w:tabs>
                <w:tab w:val="left" w:pos="617"/>
                <w:tab w:val="left" w:pos="5190"/>
              </w:tabs>
              <w:rPr>
                <w:szCs w:val="24"/>
                <w:lang w:val="en-GB" w:eastAsia="zh-HK"/>
              </w:rPr>
            </w:pPr>
            <w:r w:rsidRPr="00AB5E9B">
              <w:rPr>
                <w:szCs w:val="24"/>
                <w:lang w:val="en-GB"/>
              </w:rPr>
              <w:t>Company chop</w:t>
            </w:r>
            <w:r>
              <w:rPr>
                <w:rFonts w:hint="eastAsia"/>
                <w:szCs w:val="24"/>
                <w:lang w:val="en-GB" w:eastAsia="zh-HK"/>
              </w:rPr>
              <w:t xml:space="preserve"> </w:t>
            </w:r>
          </w:p>
          <w:p w:rsidR="006249C5" w:rsidRPr="00AB5E9B" w:rsidRDefault="006249C5" w:rsidP="006249C5">
            <w:pPr>
              <w:tabs>
                <w:tab w:val="left" w:pos="617"/>
                <w:tab w:val="left" w:pos="5190"/>
              </w:tabs>
              <w:rPr>
                <w:szCs w:val="24"/>
                <w:lang w:val="en-GB"/>
              </w:rPr>
            </w:pPr>
            <w:r w:rsidRPr="00AB5E9B">
              <w:rPr>
                <w:szCs w:val="24"/>
                <w:lang w:val="en-GB"/>
              </w:rPr>
              <w:t>(if applicable)  :</w:t>
            </w:r>
          </w:p>
        </w:tc>
        <w:tc>
          <w:tcPr>
            <w:tcW w:w="2127" w:type="dxa"/>
          </w:tcPr>
          <w:p w:rsidR="006249C5" w:rsidRPr="00AB5E9B" w:rsidRDefault="006249C5" w:rsidP="006249C5">
            <w:pPr>
              <w:tabs>
                <w:tab w:val="left" w:pos="3674"/>
              </w:tabs>
              <w:jc w:val="both"/>
              <w:rPr>
                <w:szCs w:val="24"/>
                <w:lang w:val="en-GB" w:eastAsia="zh-HK"/>
              </w:rPr>
            </w:pPr>
          </w:p>
        </w:tc>
        <w:tc>
          <w:tcPr>
            <w:tcW w:w="2126" w:type="dxa"/>
          </w:tcPr>
          <w:p w:rsidR="006249C5" w:rsidRPr="00AB5E9B" w:rsidRDefault="006249C5" w:rsidP="006249C5">
            <w:pPr>
              <w:tabs>
                <w:tab w:val="left" w:pos="3674"/>
              </w:tabs>
              <w:jc w:val="right"/>
              <w:rPr>
                <w:szCs w:val="24"/>
                <w:lang w:val="en-GB" w:eastAsia="zh-HK"/>
              </w:rPr>
            </w:pPr>
            <w:r w:rsidRPr="00AB5E9B">
              <w:rPr>
                <w:szCs w:val="24"/>
                <w:lang w:val="en-GB"/>
              </w:rPr>
              <w:t>Date</w:t>
            </w:r>
            <w:r w:rsidRPr="00AB5E9B">
              <w:rPr>
                <w:rFonts w:hint="eastAsia"/>
                <w:szCs w:val="24"/>
                <w:lang w:val="en-GB" w:eastAsia="zh-HK"/>
              </w:rPr>
              <w:t xml:space="preserve"> </w:t>
            </w:r>
            <w:r w:rsidRPr="00AB5E9B">
              <w:rPr>
                <w:szCs w:val="24"/>
                <w:lang w:val="en-GB"/>
              </w:rPr>
              <w:t>:</w:t>
            </w:r>
          </w:p>
        </w:tc>
        <w:tc>
          <w:tcPr>
            <w:tcW w:w="3185" w:type="dxa"/>
            <w:tcBorders>
              <w:bottom w:val="single" w:sz="4" w:space="0" w:color="auto"/>
            </w:tcBorders>
          </w:tcPr>
          <w:p w:rsidR="006249C5" w:rsidRPr="00AB5E9B" w:rsidRDefault="006249C5" w:rsidP="006B1D24">
            <w:pPr>
              <w:tabs>
                <w:tab w:val="left" w:pos="3674"/>
              </w:tabs>
              <w:jc w:val="both"/>
              <w:rPr>
                <w:szCs w:val="24"/>
                <w:lang w:val="en-GB" w:eastAsia="zh-HK"/>
              </w:rPr>
            </w:pPr>
          </w:p>
        </w:tc>
      </w:tr>
      <w:tr w:rsidR="006249C5" w:rsidRPr="00AB5E9B" w:rsidTr="00A31BD4">
        <w:trPr>
          <w:cantSplit/>
          <w:trHeight w:val="201"/>
        </w:trPr>
        <w:tc>
          <w:tcPr>
            <w:tcW w:w="467" w:type="dxa"/>
            <w:vMerge/>
          </w:tcPr>
          <w:p w:rsidR="006249C5" w:rsidRPr="00AB5E9B" w:rsidRDefault="006249C5" w:rsidP="006B1D24">
            <w:pPr>
              <w:jc w:val="both"/>
              <w:rPr>
                <w:sz w:val="22"/>
                <w:szCs w:val="22"/>
                <w:lang w:val="en-GB"/>
              </w:rPr>
            </w:pPr>
          </w:p>
        </w:tc>
        <w:tc>
          <w:tcPr>
            <w:tcW w:w="1829" w:type="dxa"/>
            <w:vMerge/>
          </w:tcPr>
          <w:p w:rsidR="006249C5" w:rsidRPr="00AB5E9B" w:rsidRDefault="006249C5" w:rsidP="006249C5">
            <w:pPr>
              <w:tabs>
                <w:tab w:val="left" w:pos="617"/>
                <w:tab w:val="left" w:pos="5190"/>
              </w:tabs>
              <w:rPr>
                <w:szCs w:val="24"/>
                <w:lang w:val="en-GB"/>
              </w:rPr>
            </w:pPr>
          </w:p>
        </w:tc>
        <w:tc>
          <w:tcPr>
            <w:tcW w:w="2127" w:type="dxa"/>
            <w:tcBorders>
              <w:bottom w:val="single" w:sz="4" w:space="0" w:color="auto"/>
            </w:tcBorders>
          </w:tcPr>
          <w:p w:rsidR="006249C5" w:rsidRPr="00AB5E9B" w:rsidRDefault="006249C5" w:rsidP="006249C5">
            <w:pPr>
              <w:tabs>
                <w:tab w:val="left" w:pos="3674"/>
              </w:tabs>
              <w:jc w:val="both"/>
              <w:rPr>
                <w:szCs w:val="24"/>
                <w:lang w:val="en-GB" w:eastAsia="zh-HK"/>
              </w:rPr>
            </w:pPr>
          </w:p>
        </w:tc>
        <w:tc>
          <w:tcPr>
            <w:tcW w:w="2126" w:type="dxa"/>
          </w:tcPr>
          <w:p w:rsidR="006249C5" w:rsidRPr="00AB5E9B" w:rsidRDefault="006249C5" w:rsidP="006249C5">
            <w:pPr>
              <w:tabs>
                <w:tab w:val="left" w:pos="3674"/>
              </w:tabs>
              <w:jc w:val="right"/>
              <w:rPr>
                <w:szCs w:val="24"/>
                <w:lang w:val="en-GB"/>
              </w:rPr>
            </w:pPr>
          </w:p>
        </w:tc>
        <w:tc>
          <w:tcPr>
            <w:tcW w:w="3185" w:type="dxa"/>
            <w:tcBorders>
              <w:top w:val="single" w:sz="4" w:space="0" w:color="auto"/>
            </w:tcBorders>
          </w:tcPr>
          <w:p w:rsidR="006249C5" w:rsidRPr="00AB5E9B" w:rsidRDefault="006249C5" w:rsidP="006B1D24">
            <w:pPr>
              <w:tabs>
                <w:tab w:val="left" w:pos="3674"/>
              </w:tabs>
              <w:jc w:val="both"/>
              <w:rPr>
                <w:szCs w:val="24"/>
                <w:lang w:val="en-GB" w:eastAsia="zh-HK"/>
              </w:rPr>
            </w:pPr>
          </w:p>
        </w:tc>
      </w:tr>
      <w:tr w:rsidR="006249C5" w:rsidRPr="00AB5E9B" w:rsidTr="00A31BD4">
        <w:trPr>
          <w:cantSplit/>
          <w:trHeight w:val="201"/>
        </w:trPr>
        <w:tc>
          <w:tcPr>
            <w:tcW w:w="467" w:type="dxa"/>
            <w:tcBorders>
              <w:bottom w:val="single" w:sz="4" w:space="0" w:color="auto"/>
            </w:tcBorders>
          </w:tcPr>
          <w:p w:rsidR="006249C5" w:rsidRPr="00AB5E9B" w:rsidRDefault="006249C5" w:rsidP="006B1D24">
            <w:pPr>
              <w:jc w:val="both"/>
              <w:rPr>
                <w:sz w:val="22"/>
                <w:szCs w:val="22"/>
                <w:lang w:val="en-GB"/>
              </w:rPr>
            </w:pPr>
          </w:p>
        </w:tc>
        <w:tc>
          <w:tcPr>
            <w:tcW w:w="1829" w:type="dxa"/>
            <w:tcBorders>
              <w:bottom w:val="single" w:sz="4" w:space="0" w:color="auto"/>
            </w:tcBorders>
          </w:tcPr>
          <w:p w:rsidR="006249C5" w:rsidRPr="00AB5E9B" w:rsidRDefault="006249C5" w:rsidP="006249C5">
            <w:pPr>
              <w:tabs>
                <w:tab w:val="left" w:pos="617"/>
                <w:tab w:val="left" w:pos="5190"/>
              </w:tabs>
              <w:rPr>
                <w:szCs w:val="24"/>
                <w:lang w:val="en-GB"/>
              </w:rPr>
            </w:pPr>
          </w:p>
        </w:tc>
        <w:tc>
          <w:tcPr>
            <w:tcW w:w="2127" w:type="dxa"/>
            <w:tcBorders>
              <w:bottom w:val="single" w:sz="4" w:space="0" w:color="auto"/>
            </w:tcBorders>
          </w:tcPr>
          <w:p w:rsidR="006249C5" w:rsidRPr="00AB5E9B" w:rsidRDefault="006249C5" w:rsidP="006249C5">
            <w:pPr>
              <w:tabs>
                <w:tab w:val="left" w:pos="3674"/>
              </w:tabs>
              <w:jc w:val="both"/>
              <w:rPr>
                <w:szCs w:val="24"/>
                <w:lang w:val="en-GB" w:eastAsia="zh-HK"/>
              </w:rPr>
            </w:pPr>
          </w:p>
        </w:tc>
        <w:tc>
          <w:tcPr>
            <w:tcW w:w="2126" w:type="dxa"/>
            <w:tcBorders>
              <w:bottom w:val="single" w:sz="4" w:space="0" w:color="auto"/>
            </w:tcBorders>
          </w:tcPr>
          <w:p w:rsidR="006249C5" w:rsidRPr="00AB5E9B" w:rsidRDefault="006249C5" w:rsidP="006249C5">
            <w:pPr>
              <w:tabs>
                <w:tab w:val="left" w:pos="3674"/>
              </w:tabs>
              <w:jc w:val="right"/>
              <w:rPr>
                <w:szCs w:val="24"/>
                <w:lang w:val="en-GB"/>
              </w:rPr>
            </w:pPr>
          </w:p>
        </w:tc>
        <w:tc>
          <w:tcPr>
            <w:tcW w:w="3185" w:type="dxa"/>
            <w:tcBorders>
              <w:bottom w:val="single" w:sz="4" w:space="0" w:color="auto"/>
            </w:tcBorders>
          </w:tcPr>
          <w:p w:rsidR="006249C5" w:rsidRPr="00AB5E9B" w:rsidRDefault="006249C5" w:rsidP="006B1D24">
            <w:pPr>
              <w:tabs>
                <w:tab w:val="left" w:pos="3674"/>
              </w:tabs>
              <w:jc w:val="both"/>
              <w:rPr>
                <w:szCs w:val="24"/>
                <w:lang w:val="en-GB" w:eastAsia="zh-HK"/>
              </w:rPr>
            </w:pPr>
          </w:p>
        </w:tc>
      </w:tr>
      <w:tr w:rsidR="00DE212F" w:rsidRPr="00AB5E9B" w:rsidTr="006249C5">
        <w:trPr>
          <w:cantSplit/>
          <w:trHeight w:hRule="exact" w:val="1814"/>
        </w:trPr>
        <w:tc>
          <w:tcPr>
            <w:tcW w:w="9734" w:type="dxa"/>
            <w:gridSpan w:val="5"/>
            <w:tcBorders>
              <w:top w:val="single" w:sz="4" w:space="0" w:color="auto"/>
              <w:left w:val="single" w:sz="4" w:space="0" w:color="auto"/>
              <w:bottom w:val="single" w:sz="4" w:space="0" w:color="auto"/>
              <w:right w:val="single" w:sz="4" w:space="0" w:color="auto"/>
            </w:tcBorders>
          </w:tcPr>
          <w:p w:rsidR="00DE212F" w:rsidRPr="00AB5E9B" w:rsidRDefault="00DE212F" w:rsidP="006B1D24">
            <w:pPr>
              <w:ind w:rightChars="80" w:right="192"/>
              <w:jc w:val="center"/>
              <w:rPr>
                <w:b/>
                <w:sz w:val="26"/>
                <w:szCs w:val="26"/>
                <w:lang w:eastAsia="zh-HK"/>
              </w:rPr>
            </w:pPr>
            <w:r w:rsidRPr="00AB5E9B">
              <w:rPr>
                <w:b/>
                <w:sz w:val="26"/>
                <w:szCs w:val="26"/>
                <w:lang w:eastAsia="zh-HK"/>
              </w:rPr>
              <w:t>**It is advised to read the guidelines before the submission of an application**</w:t>
            </w:r>
          </w:p>
          <w:p w:rsidR="00DE212F" w:rsidRPr="00AB5E9B" w:rsidRDefault="00DE212F" w:rsidP="006B1D24">
            <w:pPr>
              <w:spacing w:line="300" w:lineRule="exact"/>
              <w:rPr>
                <w:b/>
                <w:sz w:val="22"/>
                <w:szCs w:val="22"/>
                <w:lang w:eastAsia="zh-HK"/>
              </w:rPr>
            </w:pPr>
          </w:p>
          <w:p w:rsidR="00DE212F" w:rsidRPr="00AB5E9B" w:rsidRDefault="00DE212F" w:rsidP="006B1D24">
            <w:pPr>
              <w:spacing w:line="300" w:lineRule="exact"/>
              <w:ind w:leftChars="50" w:left="120"/>
              <w:rPr>
                <w:b/>
                <w:i/>
                <w:u w:val="single"/>
              </w:rPr>
            </w:pPr>
            <w:r w:rsidRPr="00AB5E9B">
              <w:rPr>
                <w:szCs w:val="22"/>
              </w:rPr>
              <w:t xml:space="preserve">FAQ and guidelines to application: </w:t>
            </w:r>
            <w:hyperlink r:id="rId11" w:history="1">
              <w:r w:rsidRPr="00AB5E9B">
                <w:rPr>
                  <w:rStyle w:val="a9"/>
                  <w:i/>
                </w:rPr>
                <w:t>www.afcd.gov.hk/english/application_form/permit/permit_cou/cou_app_pricp.html</w:t>
              </w:r>
            </w:hyperlink>
          </w:p>
          <w:p w:rsidR="00DE212F" w:rsidRPr="00AB5E9B" w:rsidDel="00B82B8F" w:rsidRDefault="00DE212F" w:rsidP="006B1D24">
            <w:pPr>
              <w:tabs>
                <w:tab w:val="left" w:pos="3674"/>
              </w:tabs>
              <w:jc w:val="both"/>
              <w:rPr>
                <w:szCs w:val="22"/>
                <w:lang w:eastAsia="zh-HK"/>
              </w:rPr>
            </w:pPr>
            <w:r w:rsidRPr="00AB5E9B">
              <w:rPr>
                <w:szCs w:val="22"/>
              </w:rPr>
              <w:br/>
              <w:t xml:space="preserve"> Enquiries: 2150 6868</w:t>
            </w:r>
          </w:p>
        </w:tc>
      </w:tr>
    </w:tbl>
    <w:p w:rsidR="00DE212F" w:rsidRPr="000C04A7" w:rsidRDefault="00DE212F" w:rsidP="00DE212F">
      <w:pPr>
        <w:spacing w:line="180" w:lineRule="exact"/>
        <w:jc w:val="both"/>
        <w:rPr>
          <w:sz w:val="12"/>
          <w:lang w:eastAsia="zh-HK"/>
        </w:rPr>
      </w:pPr>
    </w:p>
    <w:p w:rsidR="00DE212F" w:rsidRPr="00DE212F" w:rsidRDefault="00DE212F" w:rsidP="00E0674F">
      <w:pPr>
        <w:spacing w:line="240" w:lineRule="exact"/>
        <w:jc w:val="both"/>
        <w:rPr>
          <w:sz w:val="20"/>
          <w:lang w:eastAsia="zh-HK"/>
        </w:rPr>
      </w:pPr>
      <w:r w:rsidRPr="00AB5E9B">
        <w:rPr>
          <w:sz w:val="20"/>
        </w:rPr>
        <w:t xml:space="preserve">CPD </w:t>
      </w:r>
      <w:r w:rsidRPr="00AB5E9B">
        <w:rPr>
          <w:rFonts w:hint="eastAsia"/>
          <w:sz w:val="20"/>
          <w:lang w:eastAsia="zh-HK"/>
        </w:rPr>
        <w:t>4</w:t>
      </w:r>
      <w:r w:rsidRPr="00AB5E9B">
        <w:rPr>
          <w:sz w:val="20"/>
        </w:rPr>
        <w:t>E (</w:t>
      </w:r>
      <w:r w:rsidR="0073601E">
        <w:rPr>
          <w:sz w:val="20"/>
          <w:lang w:eastAsia="zh-HK"/>
        </w:rPr>
        <w:t>10</w:t>
      </w:r>
      <w:bookmarkStart w:id="1" w:name="_GoBack"/>
      <w:bookmarkEnd w:id="1"/>
      <w:r w:rsidRPr="00AB5E9B">
        <w:rPr>
          <w:sz w:val="20"/>
        </w:rPr>
        <w:t>/20</w:t>
      </w:r>
      <w:r w:rsidRPr="00AB5E9B">
        <w:rPr>
          <w:rFonts w:hint="eastAsia"/>
          <w:sz w:val="20"/>
          <w:lang w:eastAsia="zh-HK"/>
        </w:rPr>
        <w:t>2</w:t>
      </w:r>
      <w:r>
        <w:rPr>
          <w:rFonts w:hint="eastAsia"/>
          <w:sz w:val="20"/>
          <w:lang w:eastAsia="zh-HK"/>
        </w:rPr>
        <w:t>1</w:t>
      </w:r>
      <w:r w:rsidRPr="00AB5E9B">
        <w:rPr>
          <w:sz w:val="20"/>
        </w:rPr>
        <w:t>)</w:t>
      </w:r>
    </w:p>
    <w:sectPr w:rsidR="00DE212F" w:rsidRPr="00DE212F" w:rsidSect="001173C1">
      <w:pgSz w:w="11906" w:h="16838"/>
      <w:pgMar w:top="907" w:right="1247" w:bottom="964" w:left="1247"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318" w:rsidRDefault="00713318">
      <w:r>
        <w:separator/>
      </w:r>
    </w:p>
  </w:endnote>
  <w:endnote w:type="continuationSeparator" w:id="0">
    <w:p w:rsidR="00713318" w:rsidRDefault="0071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00000000" w:usb1="29FFFFFF" w:usb2="00000037" w:usb3="00000000" w:csb0="003F00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318" w:rsidRDefault="00713318">
      <w:r>
        <w:separator/>
      </w:r>
    </w:p>
  </w:footnote>
  <w:footnote w:type="continuationSeparator" w:id="0">
    <w:p w:rsidR="00713318" w:rsidRDefault="0071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0E81"/>
    <w:multiLevelType w:val="hybridMultilevel"/>
    <w:tmpl w:val="5CF48DDC"/>
    <w:lvl w:ilvl="0" w:tplc="EF809B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994864"/>
    <w:multiLevelType w:val="hybridMultilevel"/>
    <w:tmpl w:val="AADC2C5A"/>
    <w:lvl w:ilvl="0" w:tplc="EF809B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0934CC"/>
    <w:multiLevelType w:val="hybridMultilevel"/>
    <w:tmpl w:val="0818D054"/>
    <w:lvl w:ilvl="0" w:tplc="30766932">
      <w:start w:val="75"/>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D2035F3"/>
    <w:multiLevelType w:val="hybridMultilevel"/>
    <w:tmpl w:val="5AB67B38"/>
    <w:lvl w:ilvl="0" w:tplc="28965676">
      <w:start w:val="10"/>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7CE7AED"/>
    <w:multiLevelType w:val="hybridMultilevel"/>
    <w:tmpl w:val="BD04DA5C"/>
    <w:lvl w:ilvl="0" w:tplc="1D22E222">
      <w:start w:val="13"/>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E81621A"/>
    <w:multiLevelType w:val="hybridMultilevel"/>
    <w:tmpl w:val="D2B4E694"/>
    <w:lvl w:ilvl="0" w:tplc="24C605D4">
      <w:start w:val="47"/>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1E44F0"/>
    <w:multiLevelType w:val="hybridMultilevel"/>
    <w:tmpl w:val="BDBC7CE2"/>
    <w:lvl w:ilvl="0" w:tplc="ADA2B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4AB4807"/>
    <w:multiLevelType w:val="hybridMultilevel"/>
    <w:tmpl w:val="0E0678F8"/>
    <w:lvl w:ilvl="0" w:tplc="7FB2491C">
      <w:start w:val="67"/>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4"/>
  </w:num>
  <w:num w:numId="4">
    <w:abstractNumId w:val="3"/>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E3"/>
    <w:rsid w:val="00016FCE"/>
    <w:rsid w:val="0001721E"/>
    <w:rsid w:val="00020C06"/>
    <w:rsid w:val="00042C3E"/>
    <w:rsid w:val="0005231A"/>
    <w:rsid w:val="0006158B"/>
    <w:rsid w:val="00061C97"/>
    <w:rsid w:val="000662CA"/>
    <w:rsid w:val="00066D63"/>
    <w:rsid w:val="000B2DB3"/>
    <w:rsid w:val="000B3635"/>
    <w:rsid w:val="000B4D01"/>
    <w:rsid w:val="000B66D8"/>
    <w:rsid w:val="000C04A7"/>
    <w:rsid w:val="000C078C"/>
    <w:rsid w:val="000C735F"/>
    <w:rsid w:val="000D6150"/>
    <w:rsid w:val="000D7D42"/>
    <w:rsid w:val="000E027B"/>
    <w:rsid w:val="000E1480"/>
    <w:rsid w:val="000F4374"/>
    <w:rsid w:val="00102720"/>
    <w:rsid w:val="00102B9E"/>
    <w:rsid w:val="0011397B"/>
    <w:rsid w:val="001173C1"/>
    <w:rsid w:val="00125445"/>
    <w:rsid w:val="001260AF"/>
    <w:rsid w:val="00131764"/>
    <w:rsid w:val="00131F69"/>
    <w:rsid w:val="001349EC"/>
    <w:rsid w:val="00140E38"/>
    <w:rsid w:val="00144422"/>
    <w:rsid w:val="00144E58"/>
    <w:rsid w:val="00145884"/>
    <w:rsid w:val="0015632D"/>
    <w:rsid w:val="0015799E"/>
    <w:rsid w:val="00167CBB"/>
    <w:rsid w:val="00186340"/>
    <w:rsid w:val="00193A72"/>
    <w:rsid w:val="00197888"/>
    <w:rsid w:val="00197ECD"/>
    <w:rsid w:val="001C1C0E"/>
    <w:rsid w:val="001C646C"/>
    <w:rsid w:val="001C7B6B"/>
    <w:rsid w:val="001D46E4"/>
    <w:rsid w:val="001E31BC"/>
    <w:rsid w:val="001E6081"/>
    <w:rsid w:val="001F02F3"/>
    <w:rsid w:val="001F0E23"/>
    <w:rsid w:val="002150A4"/>
    <w:rsid w:val="002163BD"/>
    <w:rsid w:val="00220EA0"/>
    <w:rsid w:val="0023538B"/>
    <w:rsid w:val="002524EF"/>
    <w:rsid w:val="00263FAA"/>
    <w:rsid w:val="00264AFF"/>
    <w:rsid w:val="00266C1A"/>
    <w:rsid w:val="0027174A"/>
    <w:rsid w:val="00281A11"/>
    <w:rsid w:val="002862E6"/>
    <w:rsid w:val="002A0597"/>
    <w:rsid w:val="002B006F"/>
    <w:rsid w:val="002C1F0F"/>
    <w:rsid w:val="002D16C9"/>
    <w:rsid w:val="002D28BA"/>
    <w:rsid w:val="002D42F0"/>
    <w:rsid w:val="002D6376"/>
    <w:rsid w:val="002E3571"/>
    <w:rsid w:val="002E3BC7"/>
    <w:rsid w:val="00300412"/>
    <w:rsid w:val="0030604C"/>
    <w:rsid w:val="003074A4"/>
    <w:rsid w:val="0031492B"/>
    <w:rsid w:val="0032047A"/>
    <w:rsid w:val="003272B9"/>
    <w:rsid w:val="00341FB2"/>
    <w:rsid w:val="00346A90"/>
    <w:rsid w:val="003474AF"/>
    <w:rsid w:val="003514C0"/>
    <w:rsid w:val="003549BF"/>
    <w:rsid w:val="00360F46"/>
    <w:rsid w:val="0036163A"/>
    <w:rsid w:val="00371624"/>
    <w:rsid w:val="00372C83"/>
    <w:rsid w:val="00374761"/>
    <w:rsid w:val="00381D5B"/>
    <w:rsid w:val="00386B9F"/>
    <w:rsid w:val="00387131"/>
    <w:rsid w:val="003975AB"/>
    <w:rsid w:val="003B20EC"/>
    <w:rsid w:val="003B3F8A"/>
    <w:rsid w:val="003B7718"/>
    <w:rsid w:val="003C1421"/>
    <w:rsid w:val="003D1636"/>
    <w:rsid w:val="003D4869"/>
    <w:rsid w:val="003D50EA"/>
    <w:rsid w:val="003D5245"/>
    <w:rsid w:val="003D5764"/>
    <w:rsid w:val="003D5914"/>
    <w:rsid w:val="003D61ED"/>
    <w:rsid w:val="003E2FC3"/>
    <w:rsid w:val="003F2361"/>
    <w:rsid w:val="003F4B5F"/>
    <w:rsid w:val="00410E56"/>
    <w:rsid w:val="0041295C"/>
    <w:rsid w:val="00417D48"/>
    <w:rsid w:val="0042250D"/>
    <w:rsid w:val="00445CAD"/>
    <w:rsid w:val="00446405"/>
    <w:rsid w:val="00462320"/>
    <w:rsid w:val="0046464A"/>
    <w:rsid w:val="004815F4"/>
    <w:rsid w:val="00482FD7"/>
    <w:rsid w:val="00490B58"/>
    <w:rsid w:val="0049308B"/>
    <w:rsid w:val="00494864"/>
    <w:rsid w:val="00495B50"/>
    <w:rsid w:val="004A0C97"/>
    <w:rsid w:val="004A2E32"/>
    <w:rsid w:val="004A6248"/>
    <w:rsid w:val="004B1285"/>
    <w:rsid w:val="004B60AA"/>
    <w:rsid w:val="004C434B"/>
    <w:rsid w:val="004C49C3"/>
    <w:rsid w:val="004E46A6"/>
    <w:rsid w:val="004F04CE"/>
    <w:rsid w:val="004F3AAA"/>
    <w:rsid w:val="00500751"/>
    <w:rsid w:val="00502C6E"/>
    <w:rsid w:val="00511F4B"/>
    <w:rsid w:val="00511F69"/>
    <w:rsid w:val="00512ED7"/>
    <w:rsid w:val="00525773"/>
    <w:rsid w:val="00546A35"/>
    <w:rsid w:val="00546CE1"/>
    <w:rsid w:val="00546EC9"/>
    <w:rsid w:val="005470F4"/>
    <w:rsid w:val="005571E8"/>
    <w:rsid w:val="00566188"/>
    <w:rsid w:val="0058011D"/>
    <w:rsid w:val="00582938"/>
    <w:rsid w:val="005856D1"/>
    <w:rsid w:val="00592AE2"/>
    <w:rsid w:val="005961FA"/>
    <w:rsid w:val="005B3140"/>
    <w:rsid w:val="005B39C1"/>
    <w:rsid w:val="005B68C7"/>
    <w:rsid w:val="005C3303"/>
    <w:rsid w:val="005C3912"/>
    <w:rsid w:val="005C5BE2"/>
    <w:rsid w:val="005F1C58"/>
    <w:rsid w:val="005F2FAF"/>
    <w:rsid w:val="005F646E"/>
    <w:rsid w:val="00603DC7"/>
    <w:rsid w:val="0060470C"/>
    <w:rsid w:val="00610267"/>
    <w:rsid w:val="006249C5"/>
    <w:rsid w:val="0064641C"/>
    <w:rsid w:val="00657238"/>
    <w:rsid w:val="00672E9B"/>
    <w:rsid w:val="0067365F"/>
    <w:rsid w:val="006774D1"/>
    <w:rsid w:val="0067783F"/>
    <w:rsid w:val="00681C26"/>
    <w:rsid w:val="006A3E51"/>
    <w:rsid w:val="006A690B"/>
    <w:rsid w:val="006A7493"/>
    <w:rsid w:val="006B1A7C"/>
    <w:rsid w:val="006B1FF5"/>
    <w:rsid w:val="006B2A6B"/>
    <w:rsid w:val="006B3971"/>
    <w:rsid w:val="006B4724"/>
    <w:rsid w:val="006C2969"/>
    <w:rsid w:val="006C2D23"/>
    <w:rsid w:val="006C2FF4"/>
    <w:rsid w:val="006C45E3"/>
    <w:rsid w:val="006C5ABC"/>
    <w:rsid w:val="006E190B"/>
    <w:rsid w:val="006E24DE"/>
    <w:rsid w:val="006F14AE"/>
    <w:rsid w:val="006F2CCD"/>
    <w:rsid w:val="007041FD"/>
    <w:rsid w:val="00706EAE"/>
    <w:rsid w:val="00713318"/>
    <w:rsid w:val="00716967"/>
    <w:rsid w:val="00732D22"/>
    <w:rsid w:val="00733B89"/>
    <w:rsid w:val="0073601E"/>
    <w:rsid w:val="00740207"/>
    <w:rsid w:val="007466EA"/>
    <w:rsid w:val="00754B2B"/>
    <w:rsid w:val="00764270"/>
    <w:rsid w:val="00767D91"/>
    <w:rsid w:val="00782F2C"/>
    <w:rsid w:val="00784A4A"/>
    <w:rsid w:val="007852AA"/>
    <w:rsid w:val="00785A1C"/>
    <w:rsid w:val="00786099"/>
    <w:rsid w:val="0078777A"/>
    <w:rsid w:val="00796DF0"/>
    <w:rsid w:val="007A4513"/>
    <w:rsid w:val="007C1124"/>
    <w:rsid w:val="007C4BEE"/>
    <w:rsid w:val="007C659E"/>
    <w:rsid w:val="007C79CC"/>
    <w:rsid w:val="007D5906"/>
    <w:rsid w:val="007D6699"/>
    <w:rsid w:val="007E48CE"/>
    <w:rsid w:val="007F29B2"/>
    <w:rsid w:val="00805BCC"/>
    <w:rsid w:val="00807E6F"/>
    <w:rsid w:val="00810237"/>
    <w:rsid w:val="00810485"/>
    <w:rsid w:val="00810B6B"/>
    <w:rsid w:val="00810FEE"/>
    <w:rsid w:val="008165CD"/>
    <w:rsid w:val="00816726"/>
    <w:rsid w:val="0082406A"/>
    <w:rsid w:val="008259EE"/>
    <w:rsid w:val="00826DA6"/>
    <w:rsid w:val="00831BF2"/>
    <w:rsid w:val="00840E70"/>
    <w:rsid w:val="00843F45"/>
    <w:rsid w:val="0084791D"/>
    <w:rsid w:val="008547D6"/>
    <w:rsid w:val="00863A4F"/>
    <w:rsid w:val="00865203"/>
    <w:rsid w:val="008657E2"/>
    <w:rsid w:val="00866986"/>
    <w:rsid w:val="00871164"/>
    <w:rsid w:val="00874397"/>
    <w:rsid w:val="00882659"/>
    <w:rsid w:val="00884A4E"/>
    <w:rsid w:val="008A3759"/>
    <w:rsid w:val="008C0262"/>
    <w:rsid w:val="008C26CF"/>
    <w:rsid w:val="008C43D1"/>
    <w:rsid w:val="008C6620"/>
    <w:rsid w:val="008D7B56"/>
    <w:rsid w:val="008F21BF"/>
    <w:rsid w:val="008F59A9"/>
    <w:rsid w:val="00906C4D"/>
    <w:rsid w:val="00906F79"/>
    <w:rsid w:val="00910F2B"/>
    <w:rsid w:val="00926AB0"/>
    <w:rsid w:val="00930EF2"/>
    <w:rsid w:val="00933461"/>
    <w:rsid w:val="00952884"/>
    <w:rsid w:val="009610C4"/>
    <w:rsid w:val="00980AC3"/>
    <w:rsid w:val="009A1BE6"/>
    <w:rsid w:val="009B035A"/>
    <w:rsid w:val="009C2151"/>
    <w:rsid w:val="009C3169"/>
    <w:rsid w:val="009D683B"/>
    <w:rsid w:val="009D7F88"/>
    <w:rsid w:val="009F5611"/>
    <w:rsid w:val="009F7821"/>
    <w:rsid w:val="00A02767"/>
    <w:rsid w:val="00A072A2"/>
    <w:rsid w:val="00A12876"/>
    <w:rsid w:val="00A134BD"/>
    <w:rsid w:val="00A14D08"/>
    <w:rsid w:val="00A17CB8"/>
    <w:rsid w:val="00A252BD"/>
    <w:rsid w:val="00A262A4"/>
    <w:rsid w:val="00A31BD4"/>
    <w:rsid w:val="00A346C9"/>
    <w:rsid w:val="00A37A07"/>
    <w:rsid w:val="00A40BE3"/>
    <w:rsid w:val="00A43DBF"/>
    <w:rsid w:val="00A44932"/>
    <w:rsid w:val="00A5325C"/>
    <w:rsid w:val="00A540FB"/>
    <w:rsid w:val="00A56556"/>
    <w:rsid w:val="00A63F0F"/>
    <w:rsid w:val="00A67124"/>
    <w:rsid w:val="00A71255"/>
    <w:rsid w:val="00A77B3D"/>
    <w:rsid w:val="00A87FEC"/>
    <w:rsid w:val="00A9577B"/>
    <w:rsid w:val="00AB5E9B"/>
    <w:rsid w:val="00AC18C1"/>
    <w:rsid w:val="00AC361D"/>
    <w:rsid w:val="00AD1E1C"/>
    <w:rsid w:val="00AD3FEB"/>
    <w:rsid w:val="00AD438D"/>
    <w:rsid w:val="00AD6934"/>
    <w:rsid w:val="00AD7447"/>
    <w:rsid w:val="00AE3292"/>
    <w:rsid w:val="00AF0BAA"/>
    <w:rsid w:val="00AF2BEE"/>
    <w:rsid w:val="00AF7556"/>
    <w:rsid w:val="00B022DE"/>
    <w:rsid w:val="00B1159D"/>
    <w:rsid w:val="00B1372A"/>
    <w:rsid w:val="00B24E99"/>
    <w:rsid w:val="00B24FD4"/>
    <w:rsid w:val="00B37125"/>
    <w:rsid w:val="00B37881"/>
    <w:rsid w:val="00B5220E"/>
    <w:rsid w:val="00B66FBE"/>
    <w:rsid w:val="00B800CA"/>
    <w:rsid w:val="00B809CC"/>
    <w:rsid w:val="00B80C51"/>
    <w:rsid w:val="00B8135D"/>
    <w:rsid w:val="00B82B8F"/>
    <w:rsid w:val="00B97ACA"/>
    <w:rsid w:val="00B97F04"/>
    <w:rsid w:val="00BA11CB"/>
    <w:rsid w:val="00BA1F1F"/>
    <w:rsid w:val="00BB0470"/>
    <w:rsid w:val="00BB2021"/>
    <w:rsid w:val="00BC364E"/>
    <w:rsid w:val="00BE6D43"/>
    <w:rsid w:val="00BE7CFF"/>
    <w:rsid w:val="00C01B2A"/>
    <w:rsid w:val="00C1150E"/>
    <w:rsid w:val="00C22375"/>
    <w:rsid w:val="00C23754"/>
    <w:rsid w:val="00C33DB5"/>
    <w:rsid w:val="00C366FA"/>
    <w:rsid w:val="00C52AD8"/>
    <w:rsid w:val="00C52D3B"/>
    <w:rsid w:val="00C70584"/>
    <w:rsid w:val="00C83463"/>
    <w:rsid w:val="00CA51AC"/>
    <w:rsid w:val="00CA5E4F"/>
    <w:rsid w:val="00CB1DFA"/>
    <w:rsid w:val="00CB333B"/>
    <w:rsid w:val="00CB7992"/>
    <w:rsid w:val="00CC2D19"/>
    <w:rsid w:val="00CC31C5"/>
    <w:rsid w:val="00CC5062"/>
    <w:rsid w:val="00CD6003"/>
    <w:rsid w:val="00CE182C"/>
    <w:rsid w:val="00CF1121"/>
    <w:rsid w:val="00CF2812"/>
    <w:rsid w:val="00CF6780"/>
    <w:rsid w:val="00D064EA"/>
    <w:rsid w:val="00D263CF"/>
    <w:rsid w:val="00D40077"/>
    <w:rsid w:val="00D43247"/>
    <w:rsid w:val="00D5685D"/>
    <w:rsid w:val="00D60CEC"/>
    <w:rsid w:val="00D61AC7"/>
    <w:rsid w:val="00D71D27"/>
    <w:rsid w:val="00D9374A"/>
    <w:rsid w:val="00DA7182"/>
    <w:rsid w:val="00DB46DF"/>
    <w:rsid w:val="00DB6C0C"/>
    <w:rsid w:val="00DC0034"/>
    <w:rsid w:val="00DC048D"/>
    <w:rsid w:val="00DC10C5"/>
    <w:rsid w:val="00DC6E39"/>
    <w:rsid w:val="00DD1009"/>
    <w:rsid w:val="00DD38A1"/>
    <w:rsid w:val="00DD52C0"/>
    <w:rsid w:val="00DE212F"/>
    <w:rsid w:val="00DF5870"/>
    <w:rsid w:val="00DF5EED"/>
    <w:rsid w:val="00E028C8"/>
    <w:rsid w:val="00E03382"/>
    <w:rsid w:val="00E04725"/>
    <w:rsid w:val="00E0674F"/>
    <w:rsid w:val="00E100D2"/>
    <w:rsid w:val="00E11557"/>
    <w:rsid w:val="00E230C1"/>
    <w:rsid w:val="00E25D63"/>
    <w:rsid w:val="00E26564"/>
    <w:rsid w:val="00E31B4B"/>
    <w:rsid w:val="00E609B2"/>
    <w:rsid w:val="00E65D53"/>
    <w:rsid w:val="00E80185"/>
    <w:rsid w:val="00E9262B"/>
    <w:rsid w:val="00E930DA"/>
    <w:rsid w:val="00E966DE"/>
    <w:rsid w:val="00EA1215"/>
    <w:rsid w:val="00EA2EEF"/>
    <w:rsid w:val="00EC24B1"/>
    <w:rsid w:val="00EC2B3A"/>
    <w:rsid w:val="00ED768A"/>
    <w:rsid w:val="00ED7691"/>
    <w:rsid w:val="00EE12B9"/>
    <w:rsid w:val="00EE43B2"/>
    <w:rsid w:val="00EE732E"/>
    <w:rsid w:val="00EE7DF9"/>
    <w:rsid w:val="00F0233D"/>
    <w:rsid w:val="00F07DAF"/>
    <w:rsid w:val="00F11DCD"/>
    <w:rsid w:val="00F1563C"/>
    <w:rsid w:val="00F15F66"/>
    <w:rsid w:val="00F239D7"/>
    <w:rsid w:val="00F27336"/>
    <w:rsid w:val="00F36DA1"/>
    <w:rsid w:val="00F4330C"/>
    <w:rsid w:val="00F7209D"/>
    <w:rsid w:val="00F741D1"/>
    <w:rsid w:val="00F7723E"/>
    <w:rsid w:val="00F807E2"/>
    <w:rsid w:val="00F82793"/>
    <w:rsid w:val="00F8517F"/>
    <w:rsid w:val="00F85739"/>
    <w:rsid w:val="00F9300A"/>
    <w:rsid w:val="00F95555"/>
    <w:rsid w:val="00F9627A"/>
    <w:rsid w:val="00FA0B4B"/>
    <w:rsid w:val="00FA270D"/>
    <w:rsid w:val="00FB7EF8"/>
    <w:rsid w:val="00FC652A"/>
    <w:rsid w:val="00FE189F"/>
    <w:rsid w:val="00FE380C"/>
    <w:rsid w:val="00FF0C66"/>
    <w:rsid w:val="00FF1554"/>
    <w:rsid w:val="00FF68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A7130FF"/>
  <w15:docId w15:val="{268DA319-FE72-461A-94DF-49C59596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framePr w:w="5040" w:h="1980" w:hRule="exact" w:hSpace="180" w:wrap="auto" w:vAnchor="page" w:hAnchor="page" w:x="3970" w:y="2553"/>
      <w:snapToGrid w:val="0"/>
    </w:pPr>
    <w:rPr>
      <w:rFonts w:eastAsia="華康細明體"/>
      <w:spacing w:val="36"/>
      <w:kern w:val="0"/>
    </w:rPr>
  </w:style>
  <w:style w:type="paragraph" w:styleId="a4">
    <w:name w:val="envelope return"/>
    <w:basedOn w:val="a"/>
    <w:pPr>
      <w:widowControl/>
    </w:pPr>
    <w:rPr>
      <w:rFonts w:ascii="Arial" w:hAnsi="Arial"/>
    </w:rPr>
  </w:style>
  <w:style w:type="paragraph" w:styleId="a5">
    <w:name w:val="Date"/>
    <w:basedOn w:val="a"/>
    <w:next w:val="a"/>
    <w:rsid w:val="00445CAD"/>
    <w:pPr>
      <w:jc w:val="right"/>
    </w:pPr>
  </w:style>
  <w:style w:type="paragraph" w:styleId="a6">
    <w:name w:val="annotation text"/>
    <w:basedOn w:val="a"/>
    <w:semiHidden/>
    <w:rsid w:val="006C2FF4"/>
    <w:rPr>
      <w:szCs w:val="24"/>
    </w:rPr>
  </w:style>
  <w:style w:type="table" w:styleId="a7">
    <w:name w:val="Table Grid"/>
    <w:basedOn w:val="a1"/>
    <w:rsid w:val="003D59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D4869"/>
    <w:rPr>
      <w:rFonts w:ascii="Arial" w:hAnsi="Arial"/>
      <w:sz w:val="18"/>
      <w:szCs w:val="18"/>
    </w:rPr>
  </w:style>
  <w:style w:type="character" w:styleId="a9">
    <w:name w:val="Hyperlink"/>
    <w:basedOn w:val="a0"/>
    <w:rsid w:val="007466EA"/>
    <w:rPr>
      <w:color w:val="0000FF"/>
      <w:u w:val="single"/>
    </w:rPr>
  </w:style>
  <w:style w:type="paragraph" w:styleId="aa">
    <w:name w:val="header"/>
    <w:basedOn w:val="a"/>
    <w:link w:val="ab"/>
    <w:rsid w:val="00F0233D"/>
    <w:pPr>
      <w:tabs>
        <w:tab w:val="center" w:pos="4153"/>
        <w:tab w:val="right" w:pos="8306"/>
      </w:tabs>
      <w:snapToGrid w:val="0"/>
    </w:pPr>
    <w:rPr>
      <w:sz w:val="20"/>
    </w:rPr>
  </w:style>
  <w:style w:type="character" w:customStyle="1" w:styleId="ab">
    <w:name w:val="頁首 字元"/>
    <w:basedOn w:val="a0"/>
    <w:link w:val="aa"/>
    <w:rsid w:val="00F0233D"/>
    <w:rPr>
      <w:kern w:val="2"/>
    </w:rPr>
  </w:style>
  <w:style w:type="paragraph" w:styleId="ac">
    <w:name w:val="footer"/>
    <w:basedOn w:val="a"/>
    <w:link w:val="ad"/>
    <w:rsid w:val="00F0233D"/>
    <w:pPr>
      <w:tabs>
        <w:tab w:val="center" w:pos="4153"/>
        <w:tab w:val="right" w:pos="8306"/>
      </w:tabs>
      <w:snapToGrid w:val="0"/>
    </w:pPr>
    <w:rPr>
      <w:sz w:val="20"/>
    </w:rPr>
  </w:style>
  <w:style w:type="character" w:customStyle="1" w:styleId="ad">
    <w:name w:val="頁尾 字元"/>
    <w:basedOn w:val="a0"/>
    <w:link w:val="ac"/>
    <w:rsid w:val="00F0233D"/>
    <w:rPr>
      <w:kern w:val="2"/>
    </w:rPr>
  </w:style>
  <w:style w:type="paragraph" w:styleId="ae">
    <w:name w:val="List Paragraph"/>
    <w:basedOn w:val="a"/>
    <w:uiPriority w:val="34"/>
    <w:qFormat/>
    <w:rsid w:val="00DE212F"/>
    <w:pPr>
      <w:widowControl/>
      <w:spacing w:after="160" w:line="259" w:lineRule="auto"/>
      <w:ind w:left="720"/>
      <w:contextualSpacing/>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81120">
      <w:bodyDiv w:val="1"/>
      <w:marLeft w:val="0"/>
      <w:marRight w:val="0"/>
      <w:marTop w:val="0"/>
      <w:marBottom w:val="0"/>
      <w:divBdr>
        <w:top w:val="none" w:sz="0" w:space="0" w:color="auto"/>
        <w:left w:val="none" w:sz="0" w:space="0" w:color="auto"/>
        <w:bottom w:val="none" w:sz="0" w:space="0" w:color="auto"/>
        <w:right w:val="none" w:sz="0" w:space="0" w:color="auto"/>
      </w:divBdr>
    </w:div>
    <w:div w:id="7626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vehicle@afcd.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cd.gov.hk/english/application_form/permit/permit_cou/cou_app_pricp.html" TargetMode="External"/><Relationship Id="rId5" Type="http://schemas.openxmlformats.org/officeDocument/2006/relationships/webSettings" Target="webSettings.xml"/><Relationship Id="rId10" Type="http://schemas.openxmlformats.org/officeDocument/2006/relationships/hyperlink" Target="https://www.afcd.gov.hk/english/application_form/permit/permit_cou/cou_app_pricp.html" TargetMode="External"/><Relationship Id="rId4" Type="http://schemas.openxmlformats.org/officeDocument/2006/relationships/settings" Target="settings.xml"/><Relationship Id="rId9" Type="http://schemas.openxmlformats.org/officeDocument/2006/relationships/hyperlink" Target="http://www.afcd.gov.hk/english/country/cou_vis/cou_vis_cou/cou_vis_cou.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uisayylaw\Application%20Data\Microsoft\Templates\tex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3EF7-6695-44A1-BB35-66E1354D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text.dot</Template>
  <TotalTime>12</TotalTime>
  <Pages>4</Pages>
  <Words>1090</Words>
  <Characters>6219</Characters>
  <Application>Microsoft Office Word</Application>
  <DocSecurity>0</DocSecurity>
  <Lines>51</Lines>
  <Paragraphs>14</Paragraphs>
  <ScaleCrop>false</ScaleCrop>
  <Company>HK GOVERNMENT</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Fisheries and Conservation Department</dc:title>
  <dc:creator>Administrator</dc:creator>
  <cp:lastModifiedBy>Windows 使用者</cp:lastModifiedBy>
  <cp:revision>5</cp:revision>
  <cp:lastPrinted>2021-01-15T04:26:00Z</cp:lastPrinted>
  <dcterms:created xsi:type="dcterms:W3CDTF">2021-01-15T03:05:00Z</dcterms:created>
  <dcterms:modified xsi:type="dcterms:W3CDTF">2021-11-02T08:31:00Z</dcterms:modified>
</cp:coreProperties>
</file>